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44" w:rsidRDefault="00FC1244" w:rsidP="008D00FA">
      <w:pPr>
        <w:spacing w:line="500" w:lineRule="exact"/>
        <w:ind w:firstLineChars="100" w:firstLine="436"/>
        <w:rPr>
          <w:rFonts w:ascii="金桥简标宋" w:eastAsia="金桥简标宋" w:hAnsi="宋体" w:cs="宋体"/>
          <w:sz w:val="44"/>
          <w:szCs w:val="44"/>
        </w:rPr>
      </w:pPr>
    </w:p>
    <w:p w:rsidR="00713CE5" w:rsidRPr="00713CE5" w:rsidRDefault="00713CE5" w:rsidP="00C20946">
      <w:pPr>
        <w:rPr>
          <w:rFonts w:ascii="黑体" w:eastAsia="黑体"/>
          <w:spacing w:val="20"/>
          <w:szCs w:val="32"/>
        </w:rPr>
      </w:pPr>
      <w:r w:rsidRPr="00713CE5">
        <w:rPr>
          <w:rFonts w:ascii="黑体" w:eastAsia="黑体" w:hint="eastAsia"/>
          <w:spacing w:val="20"/>
          <w:szCs w:val="32"/>
        </w:rPr>
        <w:t>附件1</w:t>
      </w:r>
      <w:r>
        <w:rPr>
          <w:rFonts w:ascii="黑体" w:eastAsia="黑体" w:hint="eastAsia"/>
          <w:spacing w:val="20"/>
          <w:szCs w:val="32"/>
        </w:rPr>
        <w:t>：</w:t>
      </w:r>
    </w:p>
    <w:p w:rsidR="008D00FA" w:rsidRDefault="008D00FA" w:rsidP="008D00FA">
      <w:pPr>
        <w:ind w:firstLineChars="200" w:firstLine="952"/>
        <w:rPr>
          <w:rFonts w:ascii="方正小标宋简体" w:eastAsia="方正小标宋简体"/>
          <w:spacing w:val="20"/>
          <w:sz w:val="44"/>
        </w:rPr>
      </w:pPr>
    </w:p>
    <w:p w:rsidR="00713CE5" w:rsidRPr="009C5CEA" w:rsidRDefault="00713CE5" w:rsidP="008D00FA">
      <w:pPr>
        <w:ind w:firstLineChars="200" w:firstLine="1032"/>
        <w:rPr>
          <w:rFonts w:ascii="方正小标宋简体" w:eastAsia="方正小标宋简体"/>
          <w:spacing w:val="20"/>
          <w:sz w:val="48"/>
          <w:szCs w:val="48"/>
        </w:rPr>
      </w:pPr>
      <w:r w:rsidRPr="009C5CEA">
        <w:rPr>
          <w:rFonts w:ascii="方正小标宋简体" w:eastAsia="方正小标宋简体" w:hint="eastAsia"/>
          <w:spacing w:val="20"/>
          <w:sz w:val="48"/>
          <w:szCs w:val="48"/>
        </w:rPr>
        <w:t>专业技术职务任职资格评审表</w:t>
      </w:r>
    </w:p>
    <w:p w:rsidR="00713CE5" w:rsidRDefault="00713CE5" w:rsidP="00C20946">
      <w:pPr>
        <w:rPr>
          <w:sz w:val="28"/>
        </w:rPr>
      </w:pPr>
    </w:p>
    <w:p w:rsidR="00713CE5" w:rsidRDefault="00713CE5" w:rsidP="00713CE5">
      <w:pPr>
        <w:ind w:firstLineChars="500" w:firstLine="1479"/>
        <w:rPr>
          <w:rFonts w:ascii="仿宋_GB2312"/>
          <w:sz w:val="30"/>
          <w:szCs w:val="30"/>
        </w:rPr>
      </w:pPr>
    </w:p>
    <w:p w:rsidR="00713CE5" w:rsidRDefault="00713CE5" w:rsidP="00713CE5">
      <w:pPr>
        <w:ind w:firstLineChars="500" w:firstLine="1479"/>
        <w:rPr>
          <w:rFonts w:ascii="仿宋_GB2312"/>
          <w:sz w:val="30"/>
          <w:szCs w:val="30"/>
        </w:rPr>
      </w:pPr>
    </w:p>
    <w:p w:rsidR="00713CE5" w:rsidRPr="006069EA" w:rsidRDefault="00713CE5" w:rsidP="00713CE5">
      <w:pPr>
        <w:spacing w:line="480" w:lineRule="auto"/>
        <w:ind w:firstLineChars="500" w:firstLine="1479"/>
        <w:rPr>
          <w:rFonts w:ascii="仿宋_GB2312"/>
          <w:sz w:val="30"/>
          <w:szCs w:val="30"/>
          <w:u w:val="single"/>
        </w:rPr>
      </w:pPr>
      <w:r w:rsidRPr="006069EA">
        <w:rPr>
          <w:rFonts w:ascii="仿宋_GB2312" w:hint="eastAsia"/>
          <w:sz w:val="30"/>
          <w:szCs w:val="30"/>
        </w:rPr>
        <w:t xml:space="preserve">单    位  </w:t>
      </w:r>
      <w:r w:rsidRPr="006069EA">
        <w:rPr>
          <w:rFonts w:ascii="仿宋_GB2312" w:hint="eastAsia"/>
          <w:sz w:val="30"/>
          <w:szCs w:val="30"/>
          <w:u w:val="single"/>
        </w:rPr>
        <w:t xml:space="preserve">                           </w:t>
      </w:r>
    </w:p>
    <w:p w:rsidR="00713CE5" w:rsidRPr="006069EA" w:rsidRDefault="00713CE5" w:rsidP="00713CE5">
      <w:pPr>
        <w:spacing w:line="480" w:lineRule="auto"/>
        <w:ind w:firstLineChars="500" w:firstLine="1479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 xml:space="preserve">姓    名  </w:t>
      </w:r>
      <w:r w:rsidRPr="006069EA">
        <w:rPr>
          <w:rFonts w:ascii="仿宋_GB2312" w:hint="eastAsia"/>
          <w:sz w:val="30"/>
          <w:szCs w:val="30"/>
          <w:u w:val="single"/>
        </w:rPr>
        <w:t xml:space="preserve">                           </w:t>
      </w:r>
    </w:p>
    <w:p w:rsidR="00713CE5" w:rsidRPr="006069EA" w:rsidRDefault="00713CE5" w:rsidP="00713CE5">
      <w:pPr>
        <w:ind w:firstLineChars="500" w:firstLine="1479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>现任专业</w:t>
      </w:r>
    </w:p>
    <w:p w:rsidR="00713CE5" w:rsidRPr="006069EA" w:rsidRDefault="00713CE5" w:rsidP="00713CE5">
      <w:pPr>
        <w:ind w:firstLineChars="500" w:firstLine="1479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 xml:space="preserve">技术职务  </w:t>
      </w:r>
      <w:r w:rsidRPr="006069EA">
        <w:rPr>
          <w:rFonts w:ascii="仿宋_GB2312" w:hint="eastAsia"/>
          <w:sz w:val="30"/>
          <w:szCs w:val="30"/>
          <w:u w:val="single"/>
        </w:rPr>
        <w:t xml:space="preserve">                            </w:t>
      </w:r>
    </w:p>
    <w:p w:rsidR="00713CE5" w:rsidRPr="006069EA" w:rsidRDefault="00713CE5" w:rsidP="00713CE5">
      <w:pPr>
        <w:ind w:firstLineChars="500" w:firstLine="1479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>申报专业</w:t>
      </w:r>
    </w:p>
    <w:p w:rsidR="00713CE5" w:rsidRPr="006069EA" w:rsidRDefault="00713CE5" w:rsidP="00713CE5">
      <w:pPr>
        <w:ind w:firstLineChars="500" w:firstLine="1479"/>
        <w:rPr>
          <w:rFonts w:ascii="仿宋_GB2312"/>
          <w:sz w:val="30"/>
          <w:szCs w:val="30"/>
          <w:u w:val="single"/>
        </w:rPr>
      </w:pPr>
      <w:r w:rsidRPr="006069EA">
        <w:rPr>
          <w:rFonts w:ascii="仿宋_GB2312" w:hint="eastAsia"/>
          <w:sz w:val="30"/>
          <w:szCs w:val="30"/>
        </w:rPr>
        <w:t xml:space="preserve">技术资格  </w:t>
      </w:r>
      <w:r w:rsidRPr="006069EA">
        <w:rPr>
          <w:rFonts w:ascii="仿宋_GB2312" w:hint="eastAsia"/>
          <w:sz w:val="30"/>
          <w:szCs w:val="30"/>
          <w:u w:val="single"/>
        </w:rPr>
        <w:t xml:space="preserve">                            </w:t>
      </w:r>
    </w:p>
    <w:p w:rsidR="00713CE5" w:rsidRDefault="00713CE5" w:rsidP="00C20946">
      <w:pPr>
        <w:jc w:val="center"/>
        <w:rPr>
          <w:rFonts w:ascii="仿宋_GB2312"/>
          <w:sz w:val="30"/>
          <w:szCs w:val="30"/>
        </w:rPr>
      </w:pPr>
    </w:p>
    <w:p w:rsidR="00713CE5" w:rsidRDefault="00713CE5" w:rsidP="00C20946">
      <w:pPr>
        <w:jc w:val="center"/>
        <w:rPr>
          <w:rFonts w:ascii="仿宋_GB2312"/>
          <w:sz w:val="30"/>
          <w:szCs w:val="30"/>
        </w:rPr>
      </w:pPr>
    </w:p>
    <w:p w:rsidR="00713CE5" w:rsidRPr="006069EA" w:rsidRDefault="00713CE5" w:rsidP="00C20946">
      <w:pPr>
        <w:jc w:val="center"/>
        <w:rPr>
          <w:rFonts w:ascii="仿宋_GB2312"/>
          <w:sz w:val="30"/>
          <w:szCs w:val="30"/>
        </w:rPr>
      </w:pPr>
    </w:p>
    <w:p w:rsidR="00713CE5" w:rsidRPr="006069EA" w:rsidRDefault="00713CE5" w:rsidP="00C20946">
      <w:pPr>
        <w:jc w:val="center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>填表日期          年    月    日</w:t>
      </w:r>
    </w:p>
    <w:p w:rsidR="00713CE5" w:rsidRPr="006069EA" w:rsidRDefault="00713CE5" w:rsidP="00C20946">
      <w:pPr>
        <w:jc w:val="center"/>
        <w:rPr>
          <w:rFonts w:ascii="仿宋_GB2312"/>
          <w:sz w:val="30"/>
          <w:szCs w:val="30"/>
        </w:rPr>
      </w:pPr>
      <w:r w:rsidRPr="006069EA">
        <w:rPr>
          <w:rFonts w:ascii="仿宋_GB2312" w:hint="eastAsia"/>
          <w:sz w:val="30"/>
          <w:szCs w:val="30"/>
        </w:rPr>
        <w:t>安徽省人力资源和社会保障厅     制</w:t>
      </w:r>
    </w:p>
    <w:p w:rsidR="00713CE5" w:rsidRDefault="00713CE5" w:rsidP="00C20946"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 w:rsidR="00713CE5" w:rsidRPr="006069EA" w:rsidRDefault="00713CE5" w:rsidP="00C20946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6069EA">
        <w:rPr>
          <w:rFonts w:ascii="方正小标宋简体" w:eastAsia="方正小标宋简体" w:hint="eastAsia"/>
          <w:sz w:val="44"/>
        </w:rPr>
        <w:lastRenderedPageBreak/>
        <w:t>填表说明</w:t>
      </w:r>
    </w:p>
    <w:p w:rsidR="00713CE5" w:rsidRDefault="00713CE5" w:rsidP="00713CE5">
      <w:pPr>
        <w:spacing w:line="600" w:lineRule="exact"/>
        <w:ind w:firstLineChars="200" w:firstLine="592"/>
        <w:rPr>
          <w:rFonts w:ascii="方正仿宋简体" w:eastAsia="方正仿宋简体"/>
          <w:sz w:val="30"/>
        </w:rPr>
      </w:pPr>
    </w:p>
    <w:p w:rsidR="00713CE5" w:rsidRPr="002F279F" w:rsidRDefault="00713CE5" w:rsidP="00713CE5">
      <w:pPr>
        <w:spacing w:line="600" w:lineRule="exact"/>
        <w:ind w:firstLineChars="200" w:firstLine="552"/>
        <w:rPr>
          <w:rFonts w:ascii="仿宋_GB2312"/>
          <w:sz w:val="28"/>
        </w:rPr>
      </w:pPr>
      <w:r w:rsidRPr="002F279F">
        <w:rPr>
          <w:rFonts w:ascii="仿宋_GB2312" w:hint="eastAsia"/>
          <w:sz w:val="28"/>
        </w:rPr>
        <w:t>一、本表1-6页由申报人填写，内容要具体、真实。7-10页由基层单位、各级业务主管部门、人社部门和评审机构分别填写，如填表内容较多，可另加附页（</w:t>
      </w:r>
      <w:r>
        <w:rPr>
          <w:rFonts w:ascii="仿宋_GB2312" w:hint="eastAsia"/>
          <w:sz w:val="28"/>
        </w:rPr>
        <w:t>A4</w:t>
      </w:r>
      <w:r w:rsidRPr="002F279F">
        <w:rPr>
          <w:rFonts w:ascii="仿宋_GB2312" w:hint="eastAsia"/>
          <w:sz w:val="28"/>
        </w:rPr>
        <w:t>白纸）。</w:t>
      </w:r>
    </w:p>
    <w:p w:rsidR="00713CE5" w:rsidRPr="002F279F" w:rsidRDefault="00713CE5" w:rsidP="00713CE5">
      <w:pPr>
        <w:spacing w:line="600" w:lineRule="exact"/>
        <w:ind w:firstLineChars="200" w:firstLine="552"/>
        <w:rPr>
          <w:rFonts w:ascii="仿宋_GB2312"/>
          <w:sz w:val="28"/>
        </w:rPr>
      </w:pPr>
      <w:r w:rsidRPr="002F279F">
        <w:rPr>
          <w:rFonts w:ascii="仿宋_GB2312" w:hint="eastAsia"/>
          <w:sz w:val="28"/>
        </w:rPr>
        <w:t>二、为使内容全面、具体、准确，应注意每表下栏的说明。</w:t>
      </w:r>
    </w:p>
    <w:p w:rsidR="00713CE5" w:rsidRDefault="00B05D2D" w:rsidP="00713CE5">
      <w:pPr>
        <w:spacing w:line="600" w:lineRule="exact"/>
        <w:ind w:firstLineChars="200" w:firstLine="552"/>
        <w:rPr>
          <w:rFonts w:ascii="方正书宋简体" w:eastAsia="方正书宋简体"/>
          <w:sz w:val="28"/>
        </w:rPr>
      </w:pPr>
      <w:r>
        <w:rPr>
          <w:rFonts w:ascii="仿宋_GB2312" w:hint="eastAsia"/>
          <w:sz w:val="28"/>
        </w:rPr>
        <w:t xml:space="preserve"> </w:t>
      </w:r>
    </w:p>
    <w:p w:rsidR="00713CE5" w:rsidRPr="009F6869" w:rsidRDefault="00713CE5" w:rsidP="00C20946">
      <w:pPr>
        <w:jc w:val="center"/>
        <w:rPr>
          <w:rFonts w:ascii="黑体" w:eastAsia="黑体"/>
          <w:sz w:val="36"/>
          <w:szCs w:val="36"/>
        </w:rPr>
      </w:pPr>
      <w:r>
        <w:rPr>
          <w:rFonts w:ascii="方正书宋简体" w:eastAsia="方正书宋简体"/>
          <w:sz w:val="28"/>
        </w:rPr>
        <w:br w:type="page"/>
      </w:r>
      <w:r w:rsidRPr="009F6869">
        <w:rPr>
          <w:rFonts w:ascii="黑体" w:eastAsia="黑体" w:hint="eastAsia"/>
          <w:sz w:val="36"/>
          <w:szCs w:val="36"/>
        </w:rPr>
        <w:lastRenderedPageBreak/>
        <w:t>基  本  情  况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319"/>
        <w:gridCol w:w="720"/>
        <w:gridCol w:w="180"/>
        <w:gridCol w:w="1308"/>
        <w:gridCol w:w="492"/>
        <w:gridCol w:w="720"/>
        <w:gridCol w:w="900"/>
        <w:gridCol w:w="360"/>
        <w:gridCol w:w="280"/>
        <w:gridCol w:w="260"/>
        <w:gridCol w:w="698"/>
        <w:gridCol w:w="198"/>
        <w:gridCol w:w="364"/>
        <w:gridCol w:w="396"/>
        <w:gridCol w:w="1107"/>
      </w:tblGrid>
      <w:tr w:rsidR="00713CE5" w:rsidRPr="009F6869">
        <w:trPr>
          <w:cantSplit/>
          <w:trHeight w:val="392"/>
          <w:jc w:val="center"/>
        </w:trPr>
        <w:tc>
          <w:tcPr>
            <w:tcW w:w="509" w:type="dxa"/>
            <w:vMerge w:val="restart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039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00" w:type="dxa"/>
            <w:gridSpan w:val="3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民 族</w:t>
            </w:r>
          </w:p>
        </w:tc>
        <w:tc>
          <w:tcPr>
            <w:tcW w:w="896" w:type="dxa"/>
            <w:gridSpan w:val="2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vMerge w:val="restart"/>
            <w:textDirection w:val="tbRlV"/>
            <w:vAlign w:val="center"/>
          </w:tcPr>
          <w:p w:rsidR="00713CE5" w:rsidRPr="009F6869" w:rsidRDefault="00713CE5" w:rsidP="00C20946">
            <w:pPr>
              <w:spacing w:line="0" w:lineRule="atLeast"/>
              <w:ind w:left="113" w:right="113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贴一寸彩色</w:t>
            </w:r>
          </w:p>
          <w:p w:rsidR="00713CE5" w:rsidRPr="009F6869" w:rsidRDefault="00713CE5" w:rsidP="00C20946">
            <w:pPr>
              <w:spacing w:line="0" w:lineRule="atLeast"/>
              <w:ind w:left="113" w:right="113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照  片  处</w:t>
            </w:r>
          </w:p>
        </w:tc>
      </w:tr>
      <w:tr w:rsidR="00713CE5" w:rsidRPr="009F6869">
        <w:trPr>
          <w:cantSplit/>
          <w:trHeight w:val="387"/>
          <w:jc w:val="center"/>
        </w:trPr>
        <w:tc>
          <w:tcPr>
            <w:tcW w:w="509" w:type="dxa"/>
            <w:vMerge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出生年月</w:t>
            </w:r>
          </w:p>
        </w:tc>
        <w:tc>
          <w:tcPr>
            <w:tcW w:w="2696" w:type="dxa"/>
            <w:gridSpan w:val="6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437"/>
          <w:jc w:val="center"/>
        </w:trPr>
        <w:tc>
          <w:tcPr>
            <w:tcW w:w="1548" w:type="dxa"/>
            <w:gridSpan w:val="3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工资级别</w:t>
            </w:r>
          </w:p>
        </w:tc>
        <w:tc>
          <w:tcPr>
            <w:tcW w:w="2696" w:type="dxa"/>
            <w:gridSpan w:val="6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487"/>
          <w:jc w:val="center"/>
        </w:trPr>
        <w:tc>
          <w:tcPr>
            <w:tcW w:w="1548" w:type="dxa"/>
            <w:gridSpan w:val="3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参加工作</w:t>
            </w:r>
          </w:p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身体状况</w:t>
            </w:r>
          </w:p>
        </w:tc>
        <w:tc>
          <w:tcPr>
            <w:tcW w:w="2696" w:type="dxa"/>
            <w:gridSpan w:val="6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383"/>
          <w:jc w:val="center"/>
        </w:trPr>
        <w:tc>
          <w:tcPr>
            <w:tcW w:w="1548" w:type="dxa"/>
            <w:gridSpan w:val="3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</w:tcPr>
          <w:p w:rsidR="00713CE5" w:rsidRPr="009F6869" w:rsidRDefault="00713CE5" w:rsidP="00C20946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 w:rsidTr="00713CE5">
        <w:trPr>
          <w:cantSplit/>
          <w:trHeight w:val="422"/>
          <w:jc w:val="center"/>
        </w:trPr>
        <w:tc>
          <w:tcPr>
            <w:tcW w:w="3036" w:type="dxa"/>
            <w:gridSpan w:val="5"/>
            <w:vAlign w:val="center"/>
          </w:tcPr>
          <w:p w:rsidR="00713CE5" w:rsidRPr="009F6869" w:rsidRDefault="00713CE5" w:rsidP="00713CE5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何时参加何种外语考试</w:t>
            </w:r>
          </w:p>
        </w:tc>
        <w:tc>
          <w:tcPr>
            <w:tcW w:w="2752" w:type="dxa"/>
            <w:gridSpan w:val="5"/>
            <w:vAlign w:val="center"/>
          </w:tcPr>
          <w:p w:rsidR="00713CE5" w:rsidRPr="009F6869" w:rsidRDefault="00713CE5" w:rsidP="00713CE5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13CE5" w:rsidRPr="009F6869" w:rsidRDefault="00713CE5" w:rsidP="00713CE5">
            <w:pPr>
              <w:spacing w:line="5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考试结果</w:t>
            </w:r>
          </w:p>
        </w:tc>
        <w:tc>
          <w:tcPr>
            <w:tcW w:w="1503" w:type="dxa"/>
            <w:gridSpan w:val="2"/>
            <w:vAlign w:val="center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497"/>
          <w:jc w:val="center"/>
        </w:trPr>
        <w:tc>
          <w:tcPr>
            <w:tcW w:w="3036" w:type="dxa"/>
            <w:gridSpan w:val="5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何 时 参 加 职 称</w:t>
            </w:r>
          </w:p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计算机应用能力考核</w:t>
            </w:r>
          </w:p>
        </w:tc>
        <w:tc>
          <w:tcPr>
            <w:tcW w:w="2752" w:type="dxa"/>
            <w:gridSpan w:val="5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13CE5" w:rsidRPr="009F6869" w:rsidRDefault="00713CE5" w:rsidP="00C20946">
            <w:pPr>
              <w:spacing w:line="36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考核结果</w:t>
            </w:r>
          </w:p>
        </w:tc>
        <w:tc>
          <w:tcPr>
            <w:tcW w:w="1503" w:type="dxa"/>
            <w:gridSpan w:val="2"/>
            <w:vAlign w:val="center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 w:rsidTr="00713CE5">
        <w:trPr>
          <w:cantSplit/>
          <w:trHeight w:val="2198"/>
          <w:jc w:val="center"/>
        </w:trPr>
        <w:tc>
          <w:tcPr>
            <w:tcW w:w="828" w:type="dxa"/>
            <w:gridSpan w:val="2"/>
            <w:vAlign w:val="center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4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713CE5" w:rsidRPr="009F6869" w:rsidRDefault="00713CE5" w:rsidP="00C20946">
            <w:pPr>
              <w:spacing w:line="0" w:lineRule="atLeast"/>
              <w:ind w:left="113" w:right="113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vAlign w:val="center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入学至毕业时间</w:t>
            </w:r>
          </w:p>
        </w:tc>
        <w:tc>
          <w:tcPr>
            <w:tcW w:w="2752" w:type="dxa"/>
            <w:gridSpan w:val="5"/>
            <w:vAlign w:val="center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学    校</w:t>
            </w:r>
          </w:p>
        </w:tc>
        <w:tc>
          <w:tcPr>
            <w:tcW w:w="958" w:type="dxa"/>
            <w:gridSpan w:val="2"/>
            <w:vAlign w:val="center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专 业</w:t>
            </w:r>
          </w:p>
        </w:tc>
        <w:tc>
          <w:tcPr>
            <w:tcW w:w="958" w:type="dxa"/>
            <w:gridSpan w:val="3"/>
            <w:vAlign w:val="center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学 制</w:t>
            </w:r>
          </w:p>
        </w:tc>
        <w:tc>
          <w:tcPr>
            <w:tcW w:w="1107" w:type="dxa"/>
            <w:vAlign w:val="center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学 位</w:t>
            </w:r>
          </w:p>
        </w:tc>
      </w:tr>
      <w:tr w:rsidR="00713CE5" w:rsidRPr="009F6869" w:rsidTr="00713CE5">
        <w:trPr>
          <w:cantSplit/>
          <w:trHeight w:val="409"/>
          <w:jc w:val="center"/>
        </w:trPr>
        <w:tc>
          <w:tcPr>
            <w:tcW w:w="828" w:type="dxa"/>
            <w:gridSpan w:val="2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5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 w:rsidTr="00713CE5">
        <w:trPr>
          <w:cantSplit/>
          <w:trHeight w:val="367"/>
          <w:jc w:val="center"/>
        </w:trPr>
        <w:tc>
          <w:tcPr>
            <w:tcW w:w="828" w:type="dxa"/>
            <w:gridSpan w:val="2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5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>
        <w:trPr>
          <w:cantSplit/>
          <w:trHeight w:val="403"/>
          <w:jc w:val="center"/>
        </w:trPr>
        <w:tc>
          <w:tcPr>
            <w:tcW w:w="828" w:type="dxa"/>
            <w:gridSpan w:val="2"/>
            <w:vMerge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5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</w:tcPr>
          <w:p w:rsidR="00713CE5" w:rsidRPr="009F6869" w:rsidRDefault="00713CE5" w:rsidP="00C20946">
            <w:pPr>
              <w:spacing w:line="600" w:lineRule="exac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  <w:tr w:rsidR="00713CE5" w:rsidRPr="009F6869" w:rsidTr="00713CE5">
        <w:trPr>
          <w:cantSplit/>
          <w:trHeight w:val="1848"/>
          <w:jc w:val="center"/>
        </w:trPr>
        <w:tc>
          <w:tcPr>
            <w:tcW w:w="1728" w:type="dxa"/>
            <w:gridSpan w:val="4"/>
            <w:vAlign w:val="center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  <w:r w:rsidRPr="009F6869">
              <w:rPr>
                <w:rFonts w:ascii="仿宋_GB2312" w:hAnsi="宋体" w:hint="eastAsia"/>
                <w:spacing w:val="6"/>
                <w:sz w:val="21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2"/>
            <w:vAlign w:val="center"/>
          </w:tcPr>
          <w:p w:rsidR="00713CE5" w:rsidRPr="009F6869" w:rsidRDefault="00713CE5" w:rsidP="00C20946">
            <w:pPr>
              <w:spacing w:line="0" w:lineRule="atLeast"/>
              <w:jc w:val="center"/>
              <w:rPr>
                <w:rFonts w:ascii="仿宋_GB2312" w:hAnsi="宋体"/>
                <w:spacing w:val="6"/>
                <w:sz w:val="21"/>
                <w:szCs w:val="21"/>
              </w:rPr>
            </w:pPr>
          </w:p>
        </w:tc>
      </w:tr>
    </w:tbl>
    <w:p w:rsidR="00713CE5" w:rsidRPr="00713CE5" w:rsidRDefault="00713CE5" w:rsidP="00713CE5">
      <w:pPr>
        <w:spacing w:line="440" w:lineRule="exact"/>
        <w:ind w:leftChars="106" w:left="1126" w:hangingChars="450" w:hanging="791"/>
        <w:rPr>
          <w:rFonts w:ascii="宋体" w:eastAsia="宋体" w:hAnsi="宋体"/>
          <w:sz w:val="18"/>
          <w:szCs w:val="18"/>
        </w:rPr>
      </w:pPr>
      <w:r w:rsidRPr="00713CE5">
        <w:rPr>
          <w:rFonts w:ascii="宋体" w:eastAsia="宋体" w:hAnsi="宋体" w:hint="eastAsia"/>
          <w:sz w:val="18"/>
          <w:szCs w:val="18"/>
        </w:rPr>
        <w:t>注：1.“</w:t>
      </w:r>
      <w:r w:rsidRPr="00713CE5">
        <w:rPr>
          <w:rFonts w:ascii="宋体" w:eastAsia="宋体" w:hAnsi="宋体" w:hint="eastAsia"/>
          <w:spacing w:val="-6"/>
          <w:sz w:val="18"/>
          <w:szCs w:val="18"/>
        </w:rPr>
        <w:t>现任专业技术职务评聘情况”一栏，主要填写取得任职资格时间、审批单位以及聘任时间。</w:t>
      </w:r>
    </w:p>
    <w:p w:rsidR="00713CE5" w:rsidRPr="00713CE5" w:rsidRDefault="00713CE5" w:rsidP="00713CE5">
      <w:pPr>
        <w:spacing w:line="440" w:lineRule="exact"/>
        <w:ind w:firstLineChars="399" w:firstLine="702"/>
        <w:rPr>
          <w:rFonts w:ascii="宋体" w:eastAsia="宋体" w:hAnsi="宋体"/>
          <w:spacing w:val="-6"/>
          <w:sz w:val="18"/>
          <w:szCs w:val="18"/>
        </w:rPr>
      </w:pPr>
      <w:r w:rsidRPr="00713CE5">
        <w:rPr>
          <w:rFonts w:ascii="宋体" w:eastAsia="宋体" w:hAnsi="宋体" w:hint="eastAsia"/>
          <w:sz w:val="18"/>
          <w:szCs w:val="18"/>
        </w:rPr>
        <w:t>2.</w:t>
      </w:r>
      <w:r w:rsidRPr="00713CE5">
        <w:rPr>
          <w:rFonts w:ascii="宋体" w:eastAsia="宋体" w:hAnsi="宋体" w:hint="eastAsia"/>
          <w:spacing w:val="-6"/>
          <w:sz w:val="18"/>
          <w:szCs w:val="18"/>
        </w:rPr>
        <w:t>如经批准免试外语、职称计算机应用能力考核、分别在考核结果、考核结果栏目中填写免试。</w:t>
      </w:r>
    </w:p>
    <w:p w:rsidR="00713CE5" w:rsidRPr="009F6869" w:rsidRDefault="00713CE5" w:rsidP="00713CE5">
      <w:pPr>
        <w:spacing w:line="440" w:lineRule="exact"/>
        <w:ind w:leftChars="306" w:left="1512" w:hangingChars="250" w:hanging="545"/>
        <w:rPr>
          <w:rFonts w:ascii="宋体" w:hAnsi="宋体"/>
          <w:spacing w:val="6"/>
          <w:sz w:val="21"/>
          <w:szCs w:val="21"/>
        </w:rPr>
      </w:pPr>
      <w:r>
        <w:rPr>
          <w:rFonts w:ascii="宋体" w:hAnsi="宋体" w:hint="eastAsia"/>
          <w:spacing w:val="6"/>
          <w:sz w:val="21"/>
          <w:szCs w:val="21"/>
        </w:rPr>
        <w:t xml:space="preserve">                             -1-</w:t>
      </w:r>
    </w:p>
    <w:p w:rsidR="00713CE5" w:rsidRPr="009F6869" w:rsidRDefault="00713CE5" w:rsidP="00713CE5">
      <w:pPr>
        <w:pStyle w:val="a7"/>
        <w:ind w:left="632"/>
        <w:jc w:val="center"/>
        <w:rPr>
          <w:rFonts w:eastAsia="方正大标宋简体"/>
          <w:sz w:val="36"/>
          <w:szCs w:val="36"/>
        </w:rPr>
      </w:pPr>
      <w:r w:rsidRPr="006069EA">
        <w:rPr>
          <w:rFonts w:ascii="宋体" w:eastAsia="宋体" w:hAnsi="宋体"/>
          <w:sz w:val="21"/>
        </w:rPr>
        <w:br w:type="page"/>
      </w:r>
      <w:r w:rsidRPr="009F6869">
        <w:rPr>
          <w:rFonts w:ascii="黑体" w:eastAsia="黑体" w:hint="eastAsia"/>
          <w:spacing w:val="40"/>
          <w:sz w:val="36"/>
          <w:szCs w:val="36"/>
        </w:rPr>
        <w:lastRenderedPageBreak/>
        <w:t>工 作 简 历</w:t>
      </w:r>
    </w:p>
    <w:tbl>
      <w:tblPr>
        <w:tblW w:w="897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2299"/>
        <w:gridCol w:w="3081"/>
        <w:gridCol w:w="1539"/>
      </w:tblGrid>
      <w:tr w:rsidR="00713CE5" w:rsidRPr="002E2372">
        <w:trPr>
          <w:trHeight w:val="693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起 止 时 间</w:t>
            </w:r>
          </w:p>
        </w:tc>
        <w:tc>
          <w:tcPr>
            <w:tcW w:w="2299" w:type="dxa"/>
            <w:vAlign w:val="center"/>
          </w:tcPr>
          <w:p w:rsidR="00713CE5" w:rsidRPr="009F6869" w:rsidRDefault="00713CE5" w:rsidP="00713CE5">
            <w:pPr>
              <w:pStyle w:val="a7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 xml:space="preserve">单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9F6869"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</w:tc>
        <w:tc>
          <w:tcPr>
            <w:tcW w:w="3081" w:type="dxa"/>
            <w:vAlign w:val="center"/>
          </w:tcPr>
          <w:p w:rsidR="00713CE5" w:rsidRPr="009F6869" w:rsidRDefault="00713CE5" w:rsidP="00713CE5">
            <w:pPr>
              <w:pStyle w:val="a7"/>
              <w:ind w:leftChars="0" w:left="0" w:firstLineChars="150" w:firstLine="309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从事何种专业技术工作</w:t>
            </w:r>
          </w:p>
        </w:tc>
        <w:tc>
          <w:tcPr>
            <w:tcW w:w="1539" w:type="dxa"/>
            <w:vAlign w:val="center"/>
          </w:tcPr>
          <w:p w:rsidR="00713CE5" w:rsidRPr="009F6869" w:rsidRDefault="00713CE5" w:rsidP="00713CE5">
            <w:pPr>
              <w:pStyle w:val="a7"/>
              <w:ind w:leftChars="0" w:left="0" w:firstLineChars="150" w:firstLine="309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职  务</w:t>
            </w: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1245"/>
          <w:jc w:val="center"/>
        </w:trPr>
        <w:tc>
          <w:tcPr>
            <w:tcW w:w="2055" w:type="dxa"/>
            <w:vAlign w:val="center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F6869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9F6869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299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1" w:type="dxa"/>
          </w:tcPr>
          <w:p w:rsidR="00713CE5" w:rsidRPr="009F6869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F251A" w:rsidRPr="00EF251A" w:rsidRDefault="00EF251A" w:rsidP="00713CE5">
      <w:pPr>
        <w:pStyle w:val="a7"/>
        <w:ind w:left="632"/>
        <w:jc w:val="center"/>
        <w:rPr>
          <w:rFonts w:ascii="宋体" w:eastAsia="宋体" w:hAnsi="宋体"/>
          <w:spacing w:val="20"/>
          <w:sz w:val="21"/>
          <w:szCs w:val="21"/>
        </w:rPr>
      </w:pPr>
      <w:r w:rsidRPr="00EF251A">
        <w:rPr>
          <w:rFonts w:ascii="宋体" w:eastAsia="宋体" w:hAnsi="宋体" w:hint="eastAsia"/>
          <w:spacing w:val="20"/>
          <w:sz w:val="21"/>
          <w:szCs w:val="21"/>
        </w:rPr>
        <w:t>-2-</w:t>
      </w:r>
    </w:p>
    <w:p w:rsidR="00713CE5" w:rsidRPr="008A483E" w:rsidRDefault="00713CE5" w:rsidP="00713CE5">
      <w:pPr>
        <w:pStyle w:val="a7"/>
        <w:ind w:left="632"/>
        <w:jc w:val="center"/>
        <w:rPr>
          <w:rFonts w:ascii="黑体" w:eastAsia="黑体"/>
          <w:spacing w:val="20"/>
          <w:sz w:val="36"/>
          <w:szCs w:val="36"/>
        </w:rPr>
      </w:pPr>
      <w:r w:rsidRPr="008A483E">
        <w:rPr>
          <w:rFonts w:ascii="黑体" w:eastAsia="黑体" w:hint="eastAsia"/>
          <w:spacing w:val="20"/>
          <w:sz w:val="36"/>
          <w:szCs w:val="36"/>
        </w:rPr>
        <w:lastRenderedPageBreak/>
        <w:t>继续教育经历</w:t>
      </w:r>
    </w:p>
    <w:p w:rsidR="00713CE5" w:rsidRPr="00271457" w:rsidRDefault="00713CE5" w:rsidP="00713CE5">
      <w:pPr>
        <w:pStyle w:val="a7"/>
        <w:ind w:left="632"/>
        <w:jc w:val="center"/>
        <w:rPr>
          <w:rFonts w:ascii="楷体_GB2312" w:eastAsia="楷体_GB2312"/>
          <w:sz w:val="21"/>
          <w:szCs w:val="21"/>
        </w:rPr>
      </w:pPr>
      <w:r w:rsidRPr="00271457">
        <w:rPr>
          <w:rFonts w:ascii="楷体_GB2312" w:eastAsia="楷体_GB2312" w:hint="eastAsia"/>
          <w:sz w:val="21"/>
          <w:szCs w:val="21"/>
        </w:rPr>
        <w:t>（包括参加专业学习、培训、国内外进修等）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2697"/>
        <w:gridCol w:w="3015"/>
        <w:gridCol w:w="1680"/>
      </w:tblGrid>
      <w:tr w:rsidR="00713CE5" w:rsidRPr="002E2372">
        <w:trPr>
          <w:trHeight w:val="718"/>
        </w:trPr>
        <w:tc>
          <w:tcPr>
            <w:tcW w:w="1956" w:type="dxa"/>
            <w:vAlign w:val="center"/>
          </w:tcPr>
          <w:p w:rsidR="00713CE5" w:rsidRPr="009C18B4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起 止 时 间</w:t>
            </w:r>
          </w:p>
        </w:tc>
        <w:tc>
          <w:tcPr>
            <w:tcW w:w="2697" w:type="dxa"/>
            <w:vAlign w:val="center"/>
          </w:tcPr>
          <w:p w:rsidR="00713CE5" w:rsidRPr="009C18B4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专业或主要内容</w:t>
            </w:r>
          </w:p>
        </w:tc>
        <w:tc>
          <w:tcPr>
            <w:tcW w:w="3015" w:type="dxa"/>
            <w:vAlign w:val="center"/>
          </w:tcPr>
          <w:p w:rsidR="00713CE5" w:rsidRPr="009C18B4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学习地点</w:t>
            </w:r>
          </w:p>
        </w:tc>
        <w:tc>
          <w:tcPr>
            <w:tcW w:w="1680" w:type="dxa"/>
            <w:vAlign w:val="center"/>
          </w:tcPr>
          <w:p w:rsidR="00713CE5" w:rsidRPr="009C18B4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6069EA">
        <w:tc>
          <w:tcPr>
            <w:tcW w:w="1956" w:type="dxa"/>
            <w:vAlign w:val="center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713CE5" w:rsidRPr="009C18B4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18B4">
              <w:rPr>
                <w:rFonts w:ascii="宋体" w:eastAsia="宋体" w:hAnsi="宋体" w:hint="eastAsia"/>
                <w:sz w:val="21"/>
                <w:szCs w:val="21"/>
              </w:rPr>
              <w:t>年 月 日</w:t>
            </w:r>
          </w:p>
        </w:tc>
        <w:tc>
          <w:tcPr>
            <w:tcW w:w="2697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5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713CE5" w:rsidRPr="009C18B4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13CE5" w:rsidRDefault="00EF251A" w:rsidP="00713CE5">
      <w:pPr>
        <w:pStyle w:val="a7"/>
        <w:ind w:left="632"/>
        <w:jc w:val="center"/>
        <w:rPr>
          <w:rFonts w:ascii="宋体" w:eastAsia="宋体" w:hAnsi="宋体"/>
          <w:sz w:val="21"/>
        </w:rPr>
      </w:pPr>
      <w:r w:rsidRPr="00EF251A">
        <w:rPr>
          <w:rFonts w:ascii="宋体" w:eastAsia="宋体" w:hAnsi="宋体" w:hint="eastAsia"/>
          <w:sz w:val="21"/>
        </w:rPr>
        <w:t>-3-</w:t>
      </w:r>
    </w:p>
    <w:p w:rsidR="00EF251A" w:rsidRPr="00EF251A" w:rsidRDefault="00EF251A" w:rsidP="00713CE5">
      <w:pPr>
        <w:pStyle w:val="a7"/>
        <w:ind w:left="632"/>
        <w:jc w:val="center"/>
        <w:rPr>
          <w:rFonts w:ascii="宋体" w:eastAsia="宋体" w:hAnsi="宋体"/>
          <w:sz w:val="21"/>
        </w:rPr>
      </w:pPr>
    </w:p>
    <w:p w:rsidR="00713CE5" w:rsidRPr="008A483E" w:rsidRDefault="00713CE5" w:rsidP="00C20946">
      <w:pPr>
        <w:pStyle w:val="a7"/>
        <w:ind w:leftChars="0" w:left="0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lastRenderedPageBreak/>
        <w:t>任现职后主要专业技术工作业绩登记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2822"/>
        <w:gridCol w:w="3011"/>
        <w:gridCol w:w="2216"/>
      </w:tblGrid>
      <w:tr w:rsidR="00713CE5" w:rsidRPr="002E2372">
        <w:trPr>
          <w:trHeight w:val="858"/>
          <w:jc w:val="center"/>
        </w:trPr>
        <w:tc>
          <w:tcPr>
            <w:tcW w:w="1237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起止时间</w:t>
            </w:r>
          </w:p>
        </w:tc>
        <w:tc>
          <w:tcPr>
            <w:tcW w:w="2822" w:type="dxa"/>
            <w:vAlign w:val="center"/>
          </w:tcPr>
          <w:p w:rsidR="00713CE5" w:rsidRPr="00271457" w:rsidRDefault="00713CE5" w:rsidP="00713CE5">
            <w:pPr>
              <w:pStyle w:val="a7"/>
              <w:spacing w:line="240" w:lineRule="exact"/>
              <w:ind w:leftChars="131" w:left="414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专业技术工作名称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（项目、课题、成果等）</w:t>
            </w:r>
          </w:p>
        </w:tc>
        <w:tc>
          <w:tcPr>
            <w:tcW w:w="3011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工作内容，本人起何作用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（主持、参加、独立完成）</w:t>
            </w:r>
          </w:p>
        </w:tc>
        <w:tc>
          <w:tcPr>
            <w:tcW w:w="2216" w:type="dxa"/>
            <w:vAlign w:val="center"/>
          </w:tcPr>
          <w:p w:rsidR="00713CE5" w:rsidRPr="00271457" w:rsidRDefault="00713CE5" w:rsidP="00713CE5">
            <w:pPr>
              <w:pStyle w:val="a7"/>
              <w:spacing w:line="240" w:lineRule="exact"/>
              <w:ind w:leftChars="131" w:left="414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完成情况及效益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（获何奖励、专利）</w:t>
            </w:r>
          </w:p>
        </w:tc>
      </w:tr>
      <w:tr w:rsidR="00713CE5" w:rsidRPr="006069EA" w:rsidTr="00EF251A">
        <w:trPr>
          <w:trHeight w:val="9478"/>
          <w:jc w:val="center"/>
        </w:trPr>
        <w:tc>
          <w:tcPr>
            <w:tcW w:w="1237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2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1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6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13CE5" w:rsidRPr="00271457" w:rsidRDefault="00713CE5" w:rsidP="008F115A">
      <w:pPr>
        <w:pStyle w:val="a7"/>
        <w:spacing w:beforeLines="50" w:line="360" w:lineRule="exact"/>
        <w:ind w:leftChars="80" w:left="1076" w:hangingChars="400" w:hanging="823"/>
        <w:rPr>
          <w:rFonts w:ascii="宋体" w:eastAsia="宋体" w:hAnsi="宋体"/>
          <w:sz w:val="21"/>
          <w:szCs w:val="21"/>
        </w:rPr>
      </w:pPr>
      <w:r w:rsidRPr="00271457">
        <w:rPr>
          <w:rFonts w:ascii="宋体" w:eastAsia="宋体" w:hAnsi="宋体" w:hint="eastAsia"/>
          <w:sz w:val="21"/>
          <w:szCs w:val="21"/>
        </w:rPr>
        <w:t>注：一、“工作内容，本人起何作用”一栏，主要填写承担的任务及完成情况，以及名次排序。</w:t>
      </w:r>
    </w:p>
    <w:p w:rsidR="00713CE5" w:rsidRDefault="00713CE5" w:rsidP="00713CE5">
      <w:pPr>
        <w:pStyle w:val="a7"/>
        <w:spacing w:line="360" w:lineRule="exact"/>
        <w:ind w:leftChars="131" w:left="414" w:firstLineChars="150" w:firstLine="291"/>
        <w:rPr>
          <w:rFonts w:ascii="宋体" w:eastAsia="宋体" w:hAnsi="宋体"/>
          <w:spacing w:val="-6"/>
          <w:sz w:val="21"/>
          <w:szCs w:val="21"/>
        </w:rPr>
      </w:pPr>
      <w:r w:rsidRPr="00271457">
        <w:rPr>
          <w:rFonts w:ascii="宋体" w:eastAsia="宋体" w:hAnsi="宋体" w:hint="eastAsia"/>
          <w:spacing w:val="-6"/>
          <w:sz w:val="21"/>
          <w:szCs w:val="21"/>
        </w:rPr>
        <w:t>二 、“完成情况及效益”，主要填社会及经济效益，要有数量概念。</w:t>
      </w:r>
    </w:p>
    <w:p w:rsidR="00EF251A" w:rsidRDefault="00EF251A" w:rsidP="00713CE5">
      <w:pPr>
        <w:pStyle w:val="a7"/>
        <w:spacing w:line="360" w:lineRule="exact"/>
        <w:ind w:leftChars="131" w:left="414" w:firstLineChars="150" w:firstLine="291"/>
        <w:rPr>
          <w:rFonts w:ascii="宋体" w:eastAsia="宋体" w:hAnsi="宋体"/>
          <w:spacing w:val="-6"/>
          <w:sz w:val="21"/>
          <w:szCs w:val="21"/>
        </w:rPr>
      </w:pPr>
    </w:p>
    <w:p w:rsidR="00EF251A" w:rsidRDefault="00EF251A" w:rsidP="00EF251A">
      <w:pPr>
        <w:pStyle w:val="a7"/>
        <w:spacing w:line="360" w:lineRule="exact"/>
        <w:ind w:leftChars="131" w:left="414" w:firstLineChars="150" w:firstLine="291"/>
        <w:jc w:val="center"/>
        <w:rPr>
          <w:rFonts w:ascii="宋体" w:eastAsia="宋体" w:hAnsi="宋体"/>
          <w:spacing w:val="-6"/>
          <w:sz w:val="21"/>
          <w:szCs w:val="21"/>
        </w:rPr>
      </w:pPr>
      <w:r>
        <w:rPr>
          <w:rFonts w:ascii="宋体" w:eastAsia="宋体" w:hAnsi="宋体" w:hint="eastAsia"/>
          <w:spacing w:val="-6"/>
          <w:sz w:val="21"/>
          <w:szCs w:val="21"/>
        </w:rPr>
        <w:t>-4-</w:t>
      </w:r>
    </w:p>
    <w:p w:rsidR="00713CE5" w:rsidRPr="008A483E" w:rsidRDefault="00713CE5" w:rsidP="00EF251A">
      <w:pPr>
        <w:pStyle w:val="a7"/>
        <w:spacing w:line="360" w:lineRule="exact"/>
        <w:ind w:leftChars="0" w:left="0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lastRenderedPageBreak/>
        <w:t>任现职后主要专业技术工作业绩登记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2822"/>
        <w:gridCol w:w="3011"/>
        <w:gridCol w:w="2216"/>
      </w:tblGrid>
      <w:tr w:rsidR="00713CE5" w:rsidRPr="002E2372">
        <w:trPr>
          <w:trHeight w:val="858"/>
          <w:jc w:val="center"/>
        </w:trPr>
        <w:tc>
          <w:tcPr>
            <w:tcW w:w="1237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起止时间</w:t>
            </w:r>
          </w:p>
        </w:tc>
        <w:tc>
          <w:tcPr>
            <w:tcW w:w="2822" w:type="dxa"/>
            <w:vAlign w:val="center"/>
          </w:tcPr>
          <w:p w:rsidR="00713CE5" w:rsidRPr="00271457" w:rsidRDefault="00713CE5" w:rsidP="00713CE5">
            <w:pPr>
              <w:pStyle w:val="a7"/>
              <w:spacing w:line="240" w:lineRule="exact"/>
              <w:ind w:leftChars="131" w:left="414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专业技术工作名称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（项目、课题、成果等）</w:t>
            </w:r>
          </w:p>
        </w:tc>
        <w:tc>
          <w:tcPr>
            <w:tcW w:w="3011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工作内容，本人起何作用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（主持、参加、独立完成）</w:t>
            </w:r>
          </w:p>
        </w:tc>
        <w:tc>
          <w:tcPr>
            <w:tcW w:w="2216" w:type="dxa"/>
            <w:vAlign w:val="center"/>
          </w:tcPr>
          <w:p w:rsidR="00713CE5" w:rsidRPr="00271457" w:rsidRDefault="00713CE5" w:rsidP="00713CE5">
            <w:pPr>
              <w:pStyle w:val="a7"/>
              <w:spacing w:line="240" w:lineRule="exact"/>
              <w:ind w:leftChars="131" w:left="414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完成情况及效益</w:t>
            </w:r>
          </w:p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（获何奖励、专利）</w:t>
            </w:r>
          </w:p>
        </w:tc>
      </w:tr>
      <w:tr w:rsidR="00713CE5" w:rsidRPr="006069EA" w:rsidTr="00EF251A">
        <w:trPr>
          <w:trHeight w:val="10472"/>
          <w:jc w:val="center"/>
        </w:trPr>
        <w:tc>
          <w:tcPr>
            <w:tcW w:w="1237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2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1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6" w:type="dxa"/>
          </w:tcPr>
          <w:p w:rsidR="00713CE5" w:rsidRPr="0027145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F251A" w:rsidRDefault="00713CE5" w:rsidP="00713CE5">
      <w:pPr>
        <w:pStyle w:val="a7"/>
        <w:spacing w:line="360" w:lineRule="exact"/>
        <w:ind w:leftChars="131" w:left="414" w:firstLineChars="150" w:firstLine="291"/>
        <w:rPr>
          <w:rFonts w:ascii="宋体" w:eastAsia="宋体" w:hAnsi="宋体"/>
          <w:spacing w:val="-6"/>
          <w:sz w:val="21"/>
          <w:szCs w:val="21"/>
        </w:rPr>
      </w:pPr>
      <w:r>
        <w:rPr>
          <w:rFonts w:ascii="宋体" w:eastAsia="宋体" w:hAnsi="宋体" w:hint="eastAsia"/>
          <w:spacing w:val="-6"/>
          <w:sz w:val="21"/>
          <w:szCs w:val="21"/>
        </w:rPr>
        <w:t xml:space="preserve">                               </w:t>
      </w:r>
    </w:p>
    <w:p w:rsidR="00713CE5" w:rsidRPr="006069EA" w:rsidRDefault="00EF251A" w:rsidP="00EF251A">
      <w:pPr>
        <w:pStyle w:val="a7"/>
        <w:spacing w:line="360" w:lineRule="exact"/>
        <w:ind w:leftChars="131" w:left="414" w:firstLineChars="150" w:firstLine="291"/>
        <w:jc w:val="center"/>
        <w:rPr>
          <w:rFonts w:ascii="宋体" w:eastAsia="宋体" w:hAnsi="宋体"/>
          <w:spacing w:val="-6"/>
          <w:sz w:val="24"/>
        </w:rPr>
      </w:pPr>
      <w:r>
        <w:rPr>
          <w:rFonts w:ascii="宋体" w:eastAsia="宋体" w:hAnsi="宋体" w:hint="eastAsia"/>
          <w:spacing w:val="-6"/>
          <w:sz w:val="21"/>
          <w:szCs w:val="21"/>
        </w:rPr>
        <w:t>-5-</w:t>
      </w:r>
    </w:p>
    <w:p w:rsidR="00713CE5" w:rsidRDefault="00713CE5" w:rsidP="008F115A">
      <w:pPr>
        <w:pStyle w:val="a7"/>
        <w:spacing w:afterLines="100" w:line="360" w:lineRule="exact"/>
        <w:ind w:left="632" w:firstLine="601"/>
        <w:jc w:val="center"/>
        <w:rPr>
          <w:rFonts w:ascii="方正小标宋简体" w:eastAsia="方正小标宋简体"/>
          <w:sz w:val="44"/>
          <w:szCs w:val="44"/>
        </w:rPr>
      </w:pPr>
    </w:p>
    <w:p w:rsidR="00713CE5" w:rsidRPr="008A483E" w:rsidRDefault="00713CE5" w:rsidP="008F115A">
      <w:pPr>
        <w:pStyle w:val="a7"/>
        <w:spacing w:afterLines="100"/>
        <w:ind w:leftChars="0" w:left="0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lastRenderedPageBreak/>
        <w:t>著作、论文及重要技术报告登记</w:t>
      </w:r>
    </w:p>
    <w:tbl>
      <w:tblPr>
        <w:tblW w:w="9017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2376"/>
        <w:gridCol w:w="2799"/>
        <w:gridCol w:w="2380"/>
      </w:tblGrid>
      <w:tr w:rsidR="00713CE5" w:rsidRPr="006069EA">
        <w:trPr>
          <w:trHeight w:val="732"/>
          <w:jc w:val="center"/>
        </w:trPr>
        <w:tc>
          <w:tcPr>
            <w:tcW w:w="1462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271457">
              <w:rPr>
                <w:rFonts w:ascii="宋体" w:eastAsia="宋体" w:hAnsi="宋体" w:hint="eastAsia"/>
                <w:sz w:val="21"/>
                <w:szCs w:val="21"/>
              </w:rPr>
              <w:t xml:space="preserve"> 期</w:t>
            </w:r>
          </w:p>
        </w:tc>
        <w:tc>
          <w:tcPr>
            <w:tcW w:w="2376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z w:val="21"/>
                <w:szCs w:val="21"/>
              </w:rPr>
              <w:t>名称及内容提要</w:t>
            </w:r>
          </w:p>
        </w:tc>
        <w:tc>
          <w:tcPr>
            <w:tcW w:w="2799" w:type="dxa"/>
            <w:vAlign w:val="center"/>
          </w:tcPr>
          <w:p w:rsidR="00713CE5" w:rsidRPr="00271457" w:rsidRDefault="00713CE5" w:rsidP="00713CE5">
            <w:pPr>
              <w:pStyle w:val="a7"/>
              <w:spacing w:line="240" w:lineRule="exact"/>
              <w:ind w:leftChars="131" w:left="414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出版、登载、学术</w:t>
            </w:r>
          </w:p>
          <w:p w:rsidR="00713CE5" w:rsidRPr="00271457" w:rsidRDefault="00713CE5" w:rsidP="00713CE5">
            <w:pPr>
              <w:pStyle w:val="a7"/>
              <w:spacing w:line="240" w:lineRule="exact"/>
              <w:ind w:leftChars="0" w:left="0" w:firstLineChars="150" w:firstLine="291"/>
              <w:rPr>
                <w:rFonts w:ascii="宋体" w:eastAsia="宋体" w:hAnsi="宋体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会议交流及获奖情况</w:t>
            </w:r>
          </w:p>
        </w:tc>
        <w:tc>
          <w:tcPr>
            <w:tcW w:w="2380" w:type="dxa"/>
            <w:vAlign w:val="center"/>
          </w:tcPr>
          <w:p w:rsidR="00713CE5" w:rsidRPr="00271457" w:rsidRDefault="00713CE5" w:rsidP="00C20946">
            <w:pPr>
              <w:pStyle w:val="a7"/>
              <w:spacing w:line="240" w:lineRule="exact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271457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合（独）著、译著</w:t>
            </w:r>
          </w:p>
        </w:tc>
      </w:tr>
      <w:tr w:rsidR="00713CE5" w:rsidRPr="006069EA" w:rsidTr="00EF251A">
        <w:trPr>
          <w:trHeight w:val="9133"/>
          <w:jc w:val="center"/>
        </w:trPr>
        <w:tc>
          <w:tcPr>
            <w:tcW w:w="1462" w:type="dxa"/>
          </w:tcPr>
          <w:p w:rsidR="00713CE5" w:rsidRPr="006069EA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6" w:type="dxa"/>
          </w:tcPr>
          <w:p w:rsidR="00713CE5" w:rsidRPr="006069EA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9" w:type="dxa"/>
          </w:tcPr>
          <w:p w:rsidR="00713CE5" w:rsidRPr="006069EA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0" w:type="dxa"/>
          </w:tcPr>
          <w:p w:rsidR="00713CE5" w:rsidRPr="006069EA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</w:tc>
      </w:tr>
    </w:tbl>
    <w:p w:rsidR="00713CE5" w:rsidRDefault="00713CE5" w:rsidP="00713CE5">
      <w:pPr>
        <w:pStyle w:val="a7"/>
        <w:spacing w:line="300" w:lineRule="exact"/>
        <w:ind w:leftChars="114" w:left="978" w:hangingChars="300" w:hanging="618"/>
        <w:rPr>
          <w:rFonts w:ascii="宋体" w:eastAsia="宋体" w:hAnsi="宋体"/>
          <w:sz w:val="21"/>
          <w:szCs w:val="21"/>
        </w:rPr>
      </w:pPr>
    </w:p>
    <w:p w:rsidR="00713CE5" w:rsidRPr="00271457" w:rsidRDefault="00713CE5" w:rsidP="00713CE5">
      <w:pPr>
        <w:pStyle w:val="a7"/>
        <w:spacing w:line="240" w:lineRule="exact"/>
        <w:ind w:leftChars="114" w:left="978" w:hangingChars="300" w:hanging="618"/>
        <w:rPr>
          <w:rFonts w:ascii="宋体" w:eastAsia="宋体" w:hAnsi="宋体"/>
          <w:sz w:val="21"/>
          <w:szCs w:val="21"/>
        </w:rPr>
      </w:pPr>
      <w:r w:rsidRPr="00271457">
        <w:rPr>
          <w:rFonts w:ascii="宋体" w:eastAsia="宋体" w:hAnsi="宋体" w:hint="eastAsia"/>
          <w:sz w:val="21"/>
          <w:szCs w:val="21"/>
        </w:rPr>
        <w:t>注：一、出版著作、论文要填写书名、书号或刊号、出版社名称、卷/期数、栏目、页码等。</w:t>
      </w:r>
    </w:p>
    <w:p w:rsidR="00713CE5" w:rsidRPr="00271457" w:rsidRDefault="00713CE5" w:rsidP="00713CE5">
      <w:pPr>
        <w:pStyle w:val="a7"/>
        <w:spacing w:line="240" w:lineRule="exact"/>
        <w:ind w:leftChars="131" w:left="414" w:firstLineChars="150" w:firstLine="309"/>
        <w:rPr>
          <w:rFonts w:ascii="宋体" w:eastAsia="宋体" w:hAnsi="宋体"/>
          <w:sz w:val="21"/>
          <w:szCs w:val="21"/>
        </w:rPr>
      </w:pPr>
      <w:r w:rsidRPr="00271457">
        <w:rPr>
          <w:rFonts w:ascii="宋体" w:eastAsia="宋体" w:hAnsi="宋体" w:hint="eastAsia"/>
          <w:sz w:val="21"/>
          <w:szCs w:val="21"/>
        </w:rPr>
        <w:t>二、.合著要填写自己的名次和独立完成数量。</w:t>
      </w:r>
    </w:p>
    <w:p w:rsidR="00713CE5" w:rsidRPr="00271457" w:rsidRDefault="00713CE5" w:rsidP="00713CE5">
      <w:pPr>
        <w:pStyle w:val="a7"/>
        <w:spacing w:line="240" w:lineRule="exact"/>
        <w:ind w:leftChars="101" w:left="319" w:firstLineChars="200" w:firstLine="41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三、</w:t>
      </w:r>
      <w:r w:rsidRPr="00271457">
        <w:rPr>
          <w:rFonts w:ascii="宋体" w:eastAsia="宋体" w:hAnsi="宋体" w:hint="eastAsia"/>
          <w:sz w:val="21"/>
          <w:szCs w:val="21"/>
        </w:rPr>
        <w:t>在学术会议上交流的文章要注明学术会议名称、主办单位、文章交流的层次及获奖情况。</w:t>
      </w:r>
    </w:p>
    <w:p w:rsidR="00713CE5" w:rsidRPr="001C2187" w:rsidRDefault="00713CE5" w:rsidP="00713CE5">
      <w:pPr>
        <w:pStyle w:val="a7"/>
        <w:ind w:left="632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-6-</w:t>
      </w:r>
    </w:p>
    <w:p w:rsidR="00713CE5" w:rsidRPr="008A483E" w:rsidRDefault="00713CE5" w:rsidP="00C20946">
      <w:pPr>
        <w:pStyle w:val="a7"/>
        <w:ind w:leftChars="0" w:left="0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lastRenderedPageBreak/>
        <w:t>考试成绩及答辩情况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770"/>
        <w:gridCol w:w="1671"/>
        <w:gridCol w:w="1671"/>
        <w:gridCol w:w="1517"/>
        <w:gridCol w:w="2248"/>
      </w:tblGrid>
      <w:tr w:rsidR="00713CE5" w:rsidRPr="006069EA">
        <w:tc>
          <w:tcPr>
            <w:tcW w:w="1898" w:type="dxa"/>
            <w:gridSpan w:val="2"/>
            <w:vAlign w:val="center"/>
          </w:tcPr>
          <w:p w:rsidR="00713CE5" w:rsidRPr="001C2187" w:rsidRDefault="00713CE5" w:rsidP="00C20946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日  期</w:t>
            </w:r>
          </w:p>
        </w:tc>
        <w:tc>
          <w:tcPr>
            <w:tcW w:w="1723" w:type="dxa"/>
            <w:vAlign w:val="center"/>
          </w:tcPr>
          <w:p w:rsidR="00713CE5" w:rsidRPr="001C2187" w:rsidRDefault="00713CE5" w:rsidP="00C20946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考试种类</w:t>
            </w:r>
          </w:p>
        </w:tc>
        <w:tc>
          <w:tcPr>
            <w:tcW w:w="1723" w:type="dxa"/>
            <w:vAlign w:val="center"/>
          </w:tcPr>
          <w:p w:rsidR="00713CE5" w:rsidRPr="001C2187" w:rsidRDefault="00713CE5" w:rsidP="00C20946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考试科目</w:t>
            </w:r>
          </w:p>
        </w:tc>
        <w:tc>
          <w:tcPr>
            <w:tcW w:w="1563" w:type="dxa"/>
            <w:vAlign w:val="center"/>
          </w:tcPr>
          <w:p w:rsidR="00713CE5" w:rsidRPr="001C2187" w:rsidRDefault="00713CE5" w:rsidP="00C20946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2324" w:type="dxa"/>
            <w:vAlign w:val="center"/>
          </w:tcPr>
          <w:p w:rsidR="00713CE5" w:rsidRPr="001C2187" w:rsidRDefault="00713CE5" w:rsidP="00C20946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组织考试单位</w:t>
            </w:r>
          </w:p>
        </w:tc>
      </w:tr>
      <w:tr w:rsidR="00713CE5" w:rsidRPr="006069EA">
        <w:tc>
          <w:tcPr>
            <w:tcW w:w="1898" w:type="dxa"/>
            <w:gridSpan w:val="2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24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c>
          <w:tcPr>
            <w:tcW w:w="1898" w:type="dxa"/>
            <w:gridSpan w:val="2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24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c>
          <w:tcPr>
            <w:tcW w:w="1898" w:type="dxa"/>
            <w:gridSpan w:val="2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3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24" w:type="dxa"/>
          </w:tcPr>
          <w:p w:rsidR="00713CE5" w:rsidRPr="006069EA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 w:rsidTr="00EF251A">
        <w:trPr>
          <w:cantSplit/>
          <w:trHeight w:val="3796"/>
        </w:trPr>
        <w:tc>
          <w:tcPr>
            <w:tcW w:w="1096" w:type="dxa"/>
            <w:vAlign w:val="center"/>
          </w:tcPr>
          <w:p w:rsidR="00713CE5" w:rsidRPr="001C2187" w:rsidRDefault="00713CE5" w:rsidP="00EF251A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答</w:t>
            </w:r>
          </w:p>
          <w:p w:rsidR="00713CE5" w:rsidRPr="001C2187" w:rsidRDefault="00713CE5" w:rsidP="00EF251A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辩</w:t>
            </w:r>
          </w:p>
          <w:p w:rsidR="00713CE5" w:rsidRPr="001C2187" w:rsidRDefault="00713CE5" w:rsidP="00EF251A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713CE5" w:rsidRPr="001C2187" w:rsidRDefault="00713CE5" w:rsidP="00EF251A">
            <w:pPr>
              <w:pStyle w:val="a7"/>
              <w:spacing w:line="44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8135" w:type="dxa"/>
            <w:gridSpan w:val="5"/>
          </w:tcPr>
          <w:p w:rsidR="00713CE5" w:rsidRPr="001C2187" w:rsidRDefault="00713CE5" w:rsidP="00713CE5">
            <w:pPr>
              <w:pStyle w:val="a7"/>
              <w:spacing w:line="440" w:lineRule="exact"/>
              <w:ind w:left="632" w:firstLineChars="500" w:firstLine="1029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1C2187" w:rsidRDefault="00713CE5" w:rsidP="00713CE5">
            <w:pPr>
              <w:pStyle w:val="a7"/>
              <w:spacing w:line="440" w:lineRule="exact"/>
              <w:ind w:left="632" w:firstLineChars="500" w:firstLine="1029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1C2187" w:rsidRDefault="00713CE5" w:rsidP="00713CE5">
            <w:pPr>
              <w:pStyle w:val="a7"/>
              <w:spacing w:line="440" w:lineRule="exact"/>
              <w:ind w:left="632" w:firstLineChars="500" w:firstLine="1029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1C2187" w:rsidRDefault="00713CE5" w:rsidP="00713CE5">
            <w:pPr>
              <w:pStyle w:val="a7"/>
              <w:spacing w:line="440" w:lineRule="exact"/>
              <w:ind w:left="632" w:firstLineChars="500" w:firstLine="1029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1C2187" w:rsidRDefault="00713CE5" w:rsidP="00713CE5">
            <w:pPr>
              <w:pStyle w:val="a7"/>
              <w:spacing w:line="440" w:lineRule="exact"/>
              <w:ind w:left="632" w:firstLineChars="200" w:firstLine="412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 xml:space="preserve">负责人：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1C2187">
              <w:rPr>
                <w:rFonts w:ascii="宋体" w:eastAsia="宋体" w:hAnsi="宋体" w:hint="eastAsia"/>
                <w:sz w:val="21"/>
                <w:szCs w:val="21"/>
              </w:rPr>
              <w:t>公  章</w:t>
            </w:r>
          </w:p>
          <w:p w:rsidR="00713CE5" w:rsidRPr="001C2187" w:rsidRDefault="00713CE5" w:rsidP="00713CE5">
            <w:pPr>
              <w:pStyle w:val="a7"/>
              <w:spacing w:line="440" w:lineRule="exact"/>
              <w:ind w:left="632" w:firstLineChars="2000" w:firstLine="4117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713CE5" w:rsidRDefault="00713CE5" w:rsidP="00C20946">
      <w:pPr>
        <w:pStyle w:val="a7"/>
        <w:spacing w:line="240" w:lineRule="exact"/>
        <w:ind w:leftChars="0" w:left="0"/>
        <w:jc w:val="center"/>
        <w:rPr>
          <w:rFonts w:ascii="黑体" w:eastAsia="黑体" w:hAnsi="宋体"/>
          <w:szCs w:val="32"/>
        </w:rPr>
      </w:pPr>
    </w:p>
    <w:p w:rsidR="00713CE5" w:rsidRPr="008A483E" w:rsidRDefault="00713CE5" w:rsidP="00C20946">
      <w:pPr>
        <w:pStyle w:val="a7"/>
        <w:spacing w:line="360" w:lineRule="exact"/>
        <w:ind w:leftChars="0" w:left="0"/>
        <w:jc w:val="center"/>
        <w:rPr>
          <w:rFonts w:ascii="黑体" w:eastAsia="黑体" w:hAnsi="宋体"/>
          <w:sz w:val="36"/>
          <w:szCs w:val="36"/>
        </w:rPr>
      </w:pPr>
      <w:r w:rsidRPr="008A483E">
        <w:rPr>
          <w:rFonts w:ascii="黑体" w:eastAsia="黑体" w:hAnsi="宋体" w:hint="eastAsia"/>
          <w:sz w:val="36"/>
          <w:szCs w:val="36"/>
        </w:rPr>
        <w:t>任 职 考 核 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3922"/>
        <w:gridCol w:w="2979"/>
      </w:tblGrid>
      <w:tr w:rsidR="00713CE5" w:rsidRPr="006069EA">
        <w:trPr>
          <w:trHeight w:val="380"/>
        </w:trPr>
        <w:tc>
          <w:tcPr>
            <w:tcW w:w="2086" w:type="dxa"/>
            <w:vAlign w:val="center"/>
          </w:tcPr>
          <w:p w:rsidR="00713CE5" w:rsidRPr="001C2187" w:rsidRDefault="00713CE5" w:rsidP="00713CE5">
            <w:pPr>
              <w:pStyle w:val="a7"/>
              <w:spacing w:line="30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4068" w:type="dxa"/>
            <w:vAlign w:val="center"/>
          </w:tcPr>
          <w:p w:rsidR="00713CE5" w:rsidRPr="001C2187" w:rsidRDefault="00713CE5" w:rsidP="00C20946">
            <w:pPr>
              <w:pStyle w:val="a7"/>
              <w:spacing w:line="3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考  核  结  果</w:t>
            </w:r>
          </w:p>
        </w:tc>
        <w:tc>
          <w:tcPr>
            <w:tcW w:w="3077" w:type="dxa"/>
            <w:vAlign w:val="center"/>
          </w:tcPr>
          <w:p w:rsidR="00713CE5" w:rsidRPr="001C2187" w:rsidRDefault="00713CE5" w:rsidP="00C20946">
            <w:pPr>
              <w:pStyle w:val="a7"/>
              <w:spacing w:line="3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2187">
              <w:rPr>
                <w:rFonts w:ascii="宋体" w:eastAsia="宋体" w:hAnsi="宋体" w:hint="eastAsia"/>
                <w:sz w:val="21"/>
                <w:szCs w:val="21"/>
              </w:rPr>
              <w:t>类型（年度或任期）</w:t>
            </w:r>
          </w:p>
        </w:tc>
      </w:tr>
      <w:tr w:rsidR="00713CE5" w:rsidRPr="006069EA">
        <w:tc>
          <w:tcPr>
            <w:tcW w:w="2086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68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77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c>
          <w:tcPr>
            <w:tcW w:w="2086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68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77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c>
          <w:tcPr>
            <w:tcW w:w="2086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68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77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c>
          <w:tcPr>
            <w:tcW w:w="2086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68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77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trHeight w:val="312"/>
        </w:trPr>
        <w:tc>
          <w:tcPr>
            <w:tcW w:w="2086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68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77" w:type="dxa"/>
          </w:tcPr>
          <w:p w:rsidR="00713CE5" w:rsidRPr="006069EA" w:rsidRDefault="00713CE5" w:rsidP="00713CE5">
            <w:pPr>
              <w:pStyle w:val="a7"/>
              <w:spacing w:line="360" w:lineRule="exact"/>
              <w:ind w:left="632"/>
              <w:rPr>
                <w:rFonts w:ascii="宋体" w:eastAsia="宋体" w:hAnsi="宋体"/>
                <w:sz w:val="24"/>
              </w:rPr>
            </w:pPr>
          </w:p>
        </w:tc>
      </w:tr>
      <w:tr w:rsidR="00713CE5" w:rsidRPr="006069EA">
        <w:trPr>
          <w:cantSplit/>
        </w:trPr>
        <w:tc>
          <w:tcPr>
            <w:tcW w:w="9231" w:type="dxa"/>
            <w:gridSpan w:val="3"/>
          </w:tcPr>
          <w:p w:rsidR="00713CE5" w:rsidRPr="006069EA" w:rsidRDefault="00713CE5" w:rsidP="00713CE5">
            <w:pPr>
              <w:pStyle w:val="a7"/>
              <w:spacing w:line="440" w:lineRule="exact"/>
              <w:ind w:left="632" w:firstLine="1460"/>
              <w:rPr>
                <w:rFonts w:ascii="宋体" w:eastAsia="宋体" w:hAnsi="宋体"/>
                <w:sz w:val="24"/>
              </w:rPr>
            </w:pPr>
          </w:p>
          <w:p w:rsidR="00713CE5" w:rsidRPr="006069EA" w:rsidRDefault="00713CE5" w:rsidP="00713CE5">
            <w:pPr>
              <w:pStyle w:val="a7"/>
              <w:spacing w:line="440" w:lineRule="exact"/>
              <w:ind w:left="632" w:firstLine="1460"/>
              <w:rPr>
                <w:rFonts w:ascii="宋体" w:eastAsia="宋体" w:hAnsi="宋体"/>
                <w:sz w:val="24"/>
              </w:rPr>
            </w:pPr>
          </w:p>
          <w:p w:rsidR="00713CE5" w:rsidRPr="006069EA" w:rsidRDefault="00713CE5" w:rsidP="00713CE5">
            <w:pPr>
              <w:pStyle w:val="a7"/>
              <w:spacing w:line="440" w:lineRule="exact"/>
              <w:ind w:left="632" w:firstLine="876"/>
              <w:rPr>
                <w:rFonts w:ascii="宋体" w:eastAsia="宋体" w:hAnsi="宋体"/>
                <w:sz w:val="24"/>
              </w:rPr>
            </w:pPr>
            <w:r w:rsidRPr="006069EA">
              <w:rPr>
                <w:rFonts w:ascii="宋体" w:eastAsia="宋体" w:hAnsi="宋体" w:hint="eastAsia"/>
                <w:sz w:val="24"/>
              </w:rPr>
              <w:t>负责人：                                  公  章</w:t>
            </w:r>
          </w:p>
          <w:p w:rsidR="00713CE5" w:rsidRPr="006069EA" w:rsidRDefault="00713CE5" w:rsidP="00713CE5">
            <w:pPr>
              <w:pStyle w:val="a7"/>
              <w:spacing w:line="440" w:lineRule="exact"/>
              <w:ind w:left="632" w:firstLine="5548"/>
              <w:rPr>
                <w:rFonts w:ascii="宋体" w:eastAsia="宋体" w:hAnsi="宋体"/>
                <w:sz w:val="24"/>
              </w:rPr>
            </w:pPr>
            <w:r w:rsidRPr="006069EA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713CE5" w:rsidRPr="001C2187" w:rsidRDefault="00713CE5" w:rsidP="00C20946">
      <w:pPr>
        <w:pStyle w:val="a7"/>
        <w:ind w:leftChars="0" w:left="0"/>
        <w:jc w:val="center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-</w:t>
      </w:r>
      <w:r w:rsidRPr="001C2187">
        <w:rPr>
          <w:rFonts w:ascii="黑体" w:eastAsia="黑体" w:hint="eastAsia"/>
          <w:sz w:val="21"/>
          <w:szCs w:val="21"/>
        </w:rPr>
        <w:t>7</w:t>
      </w:r>
      <w:r>
        <w:rPr>
          <w:rFonts w:ascii="黑体" w:eastAsia="黑体" w:hint="eastAsia"/>
          <w:sz w:val="21"/>
          <w:szCs w:val="21"/>
        </w:rPr>
        <w:t>-</w:t>
      </w:r>
    </w:p>
    <w:p w:rsidR="00713CE5" w:rsidRDefault="00713CE5" w:rsidP="00713CE5">
      <w:pPr>
        <w:pStyle w:val="a7"/>
        <w:spacing w:line="240" w:lineRule="exact"/>
        <w:ind w:left="632" w:rightChars="33" w:right="104"/>
        <w:jc w:val="center"/>
        <w:rPr>
          <w:rFonts w:ascii="黑体" w:eastAsia="黑体"/>
          <w:szCs w:val="32"/>
        </w:rPr>
      </w:pPr>
    </w:p>
    <w:p w:rsidR="00713CE5" w:rsidRPr="008A483E" w:rsidRDefault="00713CE5" w:rsidP="00713CE5">
      <w:pPr>
        <w:pStyle w:val="a7"/>
        <w:spacing w:line="360" w:lineRule="exact"/>
        <w:ind w:left="632" w:rightChars="33" w:right="104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t>申报材料公示情况</w:t>
      </w:r>
    </w:p>
    <w:p w:rsidR="00713CE5" w:rsidRDefault="00713CE5" w:rsidP="00713CE5">
      <w:pPr>
        <w:pStyle w:val="a7"/>
        <w:spacing w:line="360" w:lineRule="exact"/>
        <w:ind w:left="632"/>
        <w:jc w:val="center"/>
        <w:rPr>
          <w:rFonts w:eastAsia="方正大标宋简体"/>
          <w:sz w:val="21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2"/>
      </w:tblGrid>
      <w:tr w:rsidR="00713CE5" w:rsidRPr="002F279F" w:rsidTr="00EF251A">
        <w:trPr>
          <w:trHeight w:val="4059"/>
        </w:trPr>
        <w:tc>
          <w:tcPr>
            <w:tcW w:w="9149" w:type="dxa"/>
          </w:tcPr>
          <w:p w:rsidR="00713CE5" w:rsidRPr="00D72118" w:rsidRDefault="00713CE5" w:rsidP="00713CE5">
            <w:pPr>
              <w:pStyle w:val="a7"/>
              <w:ind w:left="632" w:firstLineChars="500" w:firstLine="1179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  <w:p w:rsidR="00713CE5" w:rsidRPr="008A483E" w:rsidRDefault="00713CE5" w:rsidP="00713CE5">
            <w:pPr>
              <w:pStyle w:val="a7"/>
              <w:ind w:left="632" w:firstLineChars="300" w:firstLine="618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负责人：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A483E">
              <w:rPr>
                <w:rFonts w:ascii="宋体" w:eastAsia="宋体" w:hAnsi="宋体" w:hint="eastAsia"/>
                <w:sz w:val="21"/>
                <w:szCs w:val="21"/>
              </w:rPr>
              <w:t>公  章</w:t>
            </w:r>
          </w:p>
          <w:p w:rsidR="00713CE5" w:rsidRPr="002F279F" w:rsidRDefault="00713CE5" w:rsidP="00713CE5">
            <w:pPr>
              <w:pStyle w:val="a7"/>
              <w:ind w:left="632" w:right="480"/>
              <w:jc w:val="center"/>
              <w:rPr>
                <w:sz w:val="24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 w:rsidR="00713CE5" w:rsidRDefault="00713CE5" w:rsidP="00713CE5">
      <w:pPr>
        <w:pStyle w:val="a7"/>
        <w:spacing w:line="240" w:lineRule="exact"/>
        <w:ind w:left="632"/>
        <w:jc w:val="center"/>
        <w:rPr>
          <w:rFonts w:eastAsia="方正大标宋简体"/>
          <w:sz w:val="52"/>
        </w:rPr>
      </w:pPr>
    </w:p>
    <w:p w:rsidR="00713CE5" w:rsidRPr="008A483E" w:rsidRDefault="00713CE5" w:rsidP="00713CE5">
      <w:pPr>
        <w:pStyle w:val="a7"/>
        <w:ind w:left="632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t>推荐意见</w:t>
      </w:r>
    </w:p>
    <w:tbl>
      <w:tblPr>
        <w:tblW w:w="91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4"/>
        <w:gridCol w:w="4680"/>
      </w:tblGrid>
      <w:tr w:rsidR="00713CE5" w:rsidRPr="0083306E">
        <w:trPr>
          <w:trHeight w:val="720"/>
        </w:trPr>
        <w:tc>
          <w:tcPr>
            <w:tcW w:w="9194" w:type="dxa"/>
            <w:gridSpan w:val="2"/>
            <w:vAlign w:val="center"/>
          </w:tcPr>
          <w:p w:rsidR="00713CE5" w:rsidRPr="00D72118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>所  在  单  位  意  见</w:t>
            </w:r>
          </w:p>
        </w:tc>
      </w:tr>
      <w:tr w:rsidR="00713CE5" w:rsidRPr="0083306E" w:rsidTr="00EF251A">
        <w:trPr>
          <w:trHeight w:val="5960"/>
        </w:trPr>
        <w:tc>
          <w:tcPr>
            <w:tcW w:w="9194" w:type="dxa"/>
            <w:gridSpan w:val="2"/>
          </w:tcPr>
          <w:p w:rsidR="00713CE5" w:rsidRPr="0083306E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/>
              <w:rPr>
                <w:sz w:val="24"/>
              </w:rPr>
            </w:pPr>
          </w:p>
          <w:p w:rsidR="00713CE5" w:rsidRPr="0083306E" w:rsidRDefault="00713CE5" w:rsidP="00713CE5">
            <w:pPr>
              <w:pStyle w:val="a7"/>
              <w:ind w:left="632"/>
              <w:rPr>
                <w:sz w:val="24"/>
              </w:rPr>
            </w:pPr>
          </w:p>
          <w:p w:rsidR="00713CE5" w:rsidRPr="0083306E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Pr="0083306E" w:rsidRDefault="00713CE5" w:rsidP="00713CE5">
            <w:pPr>
              <w:pStyle w:val="a7"/>
              <w:ind w:left="632" w:firstLineChars="500" w:firstLine="1179"/>
              <w:rPr>
                <w:sz w:val="24"/>
              </w:rPr>
            </w:pPr>
          </w:p>
          <w:p w:rsidR="00713CE5" w:rsidRPr="008A483E" w:rsidRDefault="00713CE5" w:rsidP="00713CE5">
            <w:pPr>
              <w:pStyle w:val="a7"/>
              <w:ind w:left="632" w:firstLineChars="500" w:firstLine="1029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负责人：                                 公  章</w:t>
            </w:r>
          </w:p>
          <w:p w:rsidR="00713CE5" w:rsidRPr="0083306E" w:rsidRDefault="00713CE5" w:rsidP="00713CE5">
            <w:pPr>
              <w:pStyle w:val="a7"/>
              <w:ind w:left="632" w:right="480" w:firstLineChars="2550" w:firstLine="5249"/>
              <w:rPr>
                <w:sz w:val="24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713CE5" w:rsidRPr="0083306E">
        <w:trPr>
          <w:trHeight w:val="761"/>
        </w:trPr>
        <w:tc>
          <w:tcPr>
            <w:tcW w:w="4514" w:type="dxa"/>
            <w:vAlign w:val="center"/>
          </w:tcPr>
          <w:p w:rsidR="00713CE5" w:rsidRPr="00646EF7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县业务主管部门意见</w:t>
            </w:r>
          </w:p>
        </w:tc>
        <w:tc>
          <w:tcPr>
            <w:tcW w:w="4680" w:type="dxa"/>
            <w:vAlign w:val="center"/>
          </w:tcPr>
          <w:p w:rsidR="00713CE5" w:rsidRPr="00646EF7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>县人社部门意见</w:t>
            </w:r>
          </w:p>
        </w:tc>
      </w:tr>
      <w:tr w:rsidR="00713CE5" w:rsidRPr="0083306E">
        <w:trPr>
          <w:trHeight w:val="4981"/>
        </w:trPr>
        <w:tc>
          <w:tcPr>
            <w:tcW w:w="4514" w:type="dxa"/>
            <w:vAlign w:val="center"/>
          </w:tcPr>
          <w:p w:rsidR="00713CE5" w:rsidRPr="00646EF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>公  章</w:t>
            </w:r>
          </w:p>
          <w:p w:rsidR="00713CE5" w:rsidRPr="00646EF7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 xml:space="preserve">          年   月   日</w:t>
            </w:r>
          </w:p>
          <w:p w:rsidR="00713CE5" w:rsidRPr="00646EF7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46EF7" w:rsidRDefault="00713CE5" w:rsidP="00713CE5">
            <w:pPr>
              <w:pStyle w:val="a7"/>
              <w:ind w:left="632" w:firstLineChars="500" w:firstLine="102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 xml:space="preserve"> 公  章</w:t>
            </w:r>
          </w:p>
          <w:p w:rsidR="00713CE5" w:rsidRPr="00646EF7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 xml:space="preserve">           年   月   日</w:t>
            </w:r>
          </w:p>
        </w:tc>
      </w:tr>
      <w:tr w:rsidR="00713CE5" w:rsidRPr="0083306E">
        <w:trPr>
          <w:trHeight w:val="717"/>
        </w:trPr>
        <w:tc>
          <w:tcPr>
            <w:tcW w:w="4514" w:type="dxa"/>
            <w:vAlign w:val="center"/>
          </w:tcPr>
          <w:p w:rsidR="00713CE5" w:rsidRPr="00646EF7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>市业务主管部门意见</w:t>
            </w:r>
          </w:p>
        </w:tc>
        <w:tc>
          <w:tcPr>
            <w:tcW w:w="4680" w:type="dxa"/>
            <w:vAlign w:val="center"/>
          </w:tcPr>
          <w:p w:rsidR="00713CE5" w:rsidRPr="00646EF7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46EF7">
              <w:rPr>
                <w:rFonts w:ascii="宋体" w:eastAsia="宋体" w:hAnsi="宋体" w:hint="eastAsia"/>
                <w:sz w:val="21"/>
                <w:szCs w:val="21"/>
              </w:rPr>
              <w:t>市、厅（局）人社部门意见</w:t>
            </w:r>
          </w:p>
        </w:tc>
      </w:tr>
      <w:tr w:rsidR="00713CE5" w:rsidRPr="0083306E" w:rsidTr="00EF251A">
        <w:trPr>
          <w:trHeight w:val="5857"/>
        </w:trPr>
        <w:tc>
          <w:tcPr>
            <w:tcW w:w="4514" w:type="dxa"/>
            <w:vAlign w:val="center"/>
          </w:tcPr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>公  章</w:t>
            </w:r>
          </w:p>
          <w:p w:rsidR="00713CE5" w:rsidRPr="00D72118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 xml:space="preserve">         年    月    日</w:t>
            </w:r>
          </w:p>
        </w:tc>
        <w:tc>
          <w:tcPr>
            <w:tcW w:w="4680" w:type="dxa"/>
            <w:vAlign w:val="center"/>
          </w:tcPr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</w:p>
          <w:p w:rsidR="00713CE5" w:rsidRPr="00D72118" w:rsidRDefault="00713CE5" w:rsidP="00713CE5">
            <w:pPr>
              <w:pStyle w:val="a7"/>
              <w:ind w:left="632" w:firstLineChars="500" w:firstLine="1179"/>
              <w:jc w:val="center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>公  章</w:t>
            </w:r>
          </w:p>
          <w:p w:rsidR="00713CE5" w:rsidRPr="00D72118" w:rsidRDefault="00713CE5" w:rsidP="00713CE5">
            <w:pPr>
              <w:pStyle w:val="a7"/>
              <w:ind w:leftChars="131" w:left="414" w:firstLineChars="900" w:firstLine="2123"/>
              <w:rPr>
                <w:rFonts w:ascii="宋体" w:eastAsia="宋体" w:hAnsi="宋体"/>
                <w:sz w:val="24"/>
              </w:rPr>
            </w:pPr>
            <w:r w:rsidRPr="00D72118">
              <w:rPr>
                <w:rFonts w:ascii="宋体" w:eastAsia="宋体" w:hAnsi="宋体" w:hint="eastAsia"/>
                <w:sz w:val="24"/>
              </w:rPr>
              <w:t>年   月   日</w:t>
            </w:r>
          </w:p>
          <w:p w:rsidR="00713CE5" w:rsidRPr="00D72118" w:rsidRDefault="00713CE5" w:rsidP="00713CE5">
            <w:pPr>
              <w:pStyle w:val="a7"/>
              <w:ind w:left="632" w:firstLine="1815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713CE5" w:rsidRPr="00EF251A" w:rsidRDefault="00EF251A" w:rsidP="00EF251A">
      <w:pPr>
        <w:pStyle w:val="a7"/>
        <w:spacing w:line="240" w:lineRule="exact"/>
        <w:ind w:leftChars="0" w:left="0"/>
        <w:jc w:val="center"/>
        <w:rPr>
          <w:rFonts w:ascii="宋体" w:eastAsia="宋体" w:hAnsi="宋体"/>
          <w:sz w:val="21"/>
          <w:szCs w:val="21"/>
        </w:rPr>
      </w:pPr>
      <w:r w:rsidRPr="00EF251A">
        <w:rPr>
          <w:rFonts w:ascii="宋体" w:eastAsia="宋体" w:hAnsi="宋体" w:hint="eastAsia"/>
          <w:sz w:val="21"/>
          <w:szCs w:val="21"/>
        </w:rPr>
        <w:t>-9-</w:t>
      </w:r>
    </w:p>
    <w:p w:rsidR="00713CE5" w:rsidRPr="008A483E" w:rsidRDefault="00713CE5" w:rsidP="00C20946">
      <w:pPr>
        <w:pStyle w:val="a7"/>
        <w:ind w:leftChars="0" w:left="0"/>
        <w:jc w:val="center"/>
        <w:rPr>
          <w:rFonts w:ascii="黑体" w:eastAsia="黑体"/>
          <w:sz w:val="36"/>
          <w:szCs w:val="36"/>
        </w:rPr>
      </w:pPr>
      <w:r w:rsidRPr="008A483E">
        <w:rPr>
          <w:rFonts w:ascii="黑体" w:eastAsia="黑体" w:hint="eastAsia"/>
          <w:sz w:val="36"/>
          <w:szCs w:val="36"/>
        </w:rPr>
        <w:lastRenderedPageBreak/>
        <w:t>评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8A483E">
        <w:rPr>
          <w:rFonts w:ascii="黑体" w:eastAsia="黑体" w:hint="eastAsia"/>
          <w:sz w:val="36"/>
          <w:szCs w:val="36"/>
        </w:rPr>
        <w:t>审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8A483E">
        <w:rPr>
          <w:rFonts w:ascii="黑体" w:eastAsia="黑体" w:hint="eastAsia"/>
          <w:sz w:val="36"/>
          <w:szCs w:val="36"/>
        </w:rPr>
        <w:t>审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8A483E">
        <w:rPr>
          <w:rFonts w:ascii="黑体" w:eastAsia="黑体" w:hint="eastAsia"/>
          <w:sz w:val="36"/>
          <w:szCs w:val="36"/>
        </w:rPr>
        <w:t>批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8A483E">
        <w:rPr>
          <w:rFonts w:ascii="黑体" w:eastAsia="黑体" w:hint="eastAsia"/>
          <w:sz w:val="36"/>
          <w:szCs w:val="36"/>
        </w:rPr>
        <w:t>意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8A483E">
        <w:rPr>
          <w:rFonts w:ascii="黑体" w:eastAsia="黑体" w:hint="eastAsia"/>
          <w:sz w:val="36"/>
          <w:szCs w:val="36"/>
        </w:rPr>
        <w:t>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713CE5" w:rsidRPr="00D72118">
        <w:trPr>
          <w:trHeight w:val="3117"/>
        </w:trPr>
        <w:tc>
          <w:tcPr>
            <w:tcW w:w="1136" w:type="dxa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专家评议组或同行专家意见</w:t>
            </w:r>
          </w:p>
        </w:tc>
        <w:tc>
          <w:tcPr>
            <w:tcW w:w="8152" w:type="dxa"/>
            <w:gridSpan w:val="6"/>
          </w:tcPr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400" w:firstLine="823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400" w:firstLine="823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400" w:firstLine="823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400" w:firstLine="823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400" w:firstLine="823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签字：                             年  月  日</w:t>
            </w:r>
          </w:p>
        </w:tc>
      </w:tr>
      <w:tr w:rsidR="00713CE5" w:rsidRPr="00D72118">
        <w:trPr>
          <w:cantSplit/>
          <w:trHeight w:val="693"/>
        </w:trPr>
        <w:tc>
          <w:tcPr>
            <w:tcW w:w="1136" w:type="dxa"/>
            <w:vMerge w:val="restart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评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组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织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13CE5" w:rsidRPr="008A483E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总人数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13CE5" w:rsidRPr="008A483E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sz="4" w:space="0" w:color="auto"/>
            </w:tcBorders>
            <w:vAlign w:val="center"/>
          </w:tcPr>
          <w:p w:rsidR="00713CE5" w:rsidRPr="008A483E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表  决  结  果</w:t>
            </w:r>
          </w:p>
        </w:tc>
      </w:tr>
      <w:tr w:rsidR="00713CE5" w:rsidRPr="00D72118">
        <w:trPr>
          <w:cantSplit/>
          <w:trHeight w:val="633"/>
        </w:trPr>
        <w:tc>
          <w:tcPr>
            <w:tcW w:w="1136" w:type="dxa"/>
            <w:vMerge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713CE5" w:rsidRPr="008A483E" w:rsidRDefault="00713CE5" w:rsidP="00C20946">
            <w:pPr>
              <w:pStyle w:val="a7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pacing w:val="-6"/>
                <w:sz w:val="21"/>
                <w:szCs w:val="21"/>
              </w:rPr>
              <w:t>赞成人数</w:t>
            </w:r>
          </w:p>
        </w:tc>
        <w:tc>
          <w:tcPr>
            <w:tcW w:w="991" w:type="dxa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713CE5" w:rsidRPr="008A483E" w:rsidRDefault="00713CE5" w:rsidP="00C20946">
            <w:pPr>
              <w:pStyle w:val="a7"/>
              <w:ind w:leftChars="0" w:left="0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反对人数</w:t>
            </w:r>
          </w:p>
        </w:tc>
        <w:tc>
          <w:tcPr>
            <w:tcW w:w="2059" w:type="dxa"/>
          </w:tcPr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 w:rsidRPr="00D72118">
        <w:trPr>
          <w:cantSplit/>
          <w:trHeight w:val="3019"/>
        </w:trPr>
        <w:tc>
          <w:tcPr>
            <w:tcW w:w="1136" w:type="dxa"/>
            <w:vMerge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52" w:type="dxa"/>
            <w:gridSpan w:val="6"/>
            <w:vAlign w:val="center"/>
          </w:tcPr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主任签字：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</w:t>
            </w: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公  章</w:t>
            </w:r>
          </w:p>
          <w:p w:rsidR="00713CE5" w:rsidRPr="008A483E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年   月   日</w:t>
            </w:r>
          </w:p>
        </w:tc>
      </w:tr>
      <w:tr w:rsidR="00713CE5" w:rsidRPr="00D72118">
        <w:trPr>
          <w:trHeight w:val="4626"/>
        </w:trPr>
        <w:tc>
          <w:tcPr>
            <w:tcW w:w="1136" w:type="dxa"/>
            <w:vAlign w:val="center"/>
          </w:tcPr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社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部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门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批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713CE5" w:rsidRPr="008A483E" w:rsidRDefault="00713CE5" w:rsidP="00713CE5">
            <w:pPr>
              <w:pStyle w:val="a7"/>
              <w:spacing w:line="360" w:lineRule="exact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52" w:type="dxa"/>
            <w:gridSpan w:val="6"/>
          </w:tcPr>
          <w:p w:rsidR="00713CE5" w:rsidRDefault="00713CE5" w:rsidP="00713CE5">
            <w:pPr>
              <w:pStyle w:val="a7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8A483E" w:rsidRDefault="00713CE5" w:rsidP="00713CE5">
            <w:pPr>
              <w:pStyle w:val="a7"/>
              <w:ind w:left="632" w:firstLineChars="2350" w:firstLine="4838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>公  章</w:t>
            </w:r>
          </w:p>
          <w:p w:rsidR="00713CE5" w:rsidRPr="008A483E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8A483E">
              <w:rPr>
                <w:rFonts w:ascii="宋体" w:eastAsia="宋体" w:hAnsi="宋体" w:hint="eastAsia"/>
                <w:sz w:val="21"/>
                <w:szCs w:val="21"/>
              </w:rPr>
              <w:t xml:space="preserve">  年   月   日</w:t>
            </w:r>
          </w:p>
          <w:p w:rsidR="00713CE5" w:rsidRPr="008A483E" w:rsidRDefault="00713CE5" w:rsidP="00713CE5">
            <w:pPr>
              <w:pStyle w:val="a7"/>
              <w:spacing w:line="24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13CE5" w:rsidRDefault="00713CE5" w:rsidP="00C20946">
      <w:pPr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-</w:t>
      </w:r>
      <w:r w:rsidRPr="008A483E">
        <w:rPr>
          <w:rFonts w:ascii="宋体" w:eastAsia="宋体" w:hAnsi="宋体" w:hint="eastAsia"/>
          <w:sz w:val="21"/>
          <w:szCs w:val="21"/>
        </w:rPr>
        <w:t>10</w:t>
      </w:r>
      <w:r>
        <w:rPr>
          <w:rFonts w:ascii="宋体" w:eastAsia="宋体" w:hAnsi="宋体" w:hint="eastAsia"/>
          <w:sz w:val="21"/>
          <w:szCs w:val="21"/>
        </w:rPr>
        <w:t>-</w:t>
      </w:r>
    </w:p>
    <w:p w:rsidR="00713CE5" w:rsidRPr="00EF251A" w:rsidRDefault="00713CE5" w:rsidP="00C20946">
      <w:pPr>
        <w:rPr>
          <w:rFonts w:ascii="黑体" w:eastAsia="黑体"/>
          <w:szCs w:val="32"/>
        </w:rPr>
      </w:pPr>
      <w:r w:rsidRPr="00EF251A">
        <w:rPr>
          <w:rFonts w:ascii="黑体" w:eastAsia="黑体" w:hint="eastAsia"/>
          <w:szCs w:val="32"/>
        </w:rPr>
        <w:lastRenderedPageBreak/>
        <w:t>附件2</w:t>
      </w:r>
      <w:r w:rsidR="00EF251A">
        <w:rPr>
          <w:rFonts w:ascii="黑体" w:eastAsia="黑体" w:hint="eastAsia"/>
          <w:szCs w:val="32"/>
        </w:rPr>
        <w:t>：</w:t>
      </w:r>
    </w:p>
    <w:p w:rsidR="00713CE5" w:rsidRDefault="00713CE5" w:rsidP="00C20946">
      <w:pPr>
        <w:jc w:val="center"/>
        <w:rPr>
          <w:rFonts w:ascii="华文中宋" w:eastAsia="华文中宋" w:hAnsi="华文中宋"/>
          <w:b/>
          <w:spacing w:val="20"/>
          <w:sz w:val="48"/>
          <w:szCs w:val="48"/>
        </w:rPr>
      </w:pPr>
    </w:p>
    <w:p w:rsidR="00713CE5" w:rsidRDefault="00713CE5" w:rsidP="00C20946">
      <w:pPr>
        <w:jc w:val="center"/>
        <w:rPr>
          <w:rFonts w:ascii="华文中宋" w:eastAsia="华文中宋" w:hAnsi="华文中宋"/>
          <w:b/>
          <w:spacing w:val="20"/>
          <w:sz w:val="48"/>
          <w:szCs w:val="48"/>
        </w:rPr>
      </w:pPr>
    </w:p>
    <w:p w:rsidR="00713CE5" w:rsidRPr="009C5CEA" w:rsidRDefault="00713CE5" w:rsidP="00C20946">
      <w:pPr>
        <w:jc w:val="center"/>
        <w:rPr>
          <w:rFonts w:ascii="方正小标宋简体" w:eastAsia="方正小标宋简体" w:hAnsi="华文中宋"/>
          <w:spacing w:val="20"/>
          <w:sz w:val="48"/>
          <w:szCs w:val="48"/>
        </w:rPr>
      </w:pPr>
      <w:r w:rsidRPr="009C5CEA">
        <w:rPr>
          <w:rFonts w:ascii="方正小标宋简体" w:eastAsia="方正小标宋简体" w:hAnsi="华文中宋" w:hint="eastAsia"/>
          <w:spacing w:val="20"/>
          <w:sz w:val="48"/>
          <w:szCs w:val="48"/>
        </w:rPr>
        <w:t>专业技术人员考核登记表</w:t>
      </w:r>
    </w:p>
    <w:p w:rsidR="00713CE5" w:rsidRDefault="00713CE5" w:rsidP="00713CE5">
      <w:pPr>
        <w:ind w:firstLineChars="700" w:firstLine="1931"/>
        <w:rPr>
          <w:rFonts w:ascii="华文中宋" w:eastAsia="华文中宋" w:hAnsi="华文中宋"/>
          <w:sz w:val="28"/>
        </w:rPr>
      </w:pPr>
    </w:p>
    <w:p w:rsidR="00713CE5" w:rsidRDefault="00713CE5" w:rsidP="00713CE5">
      <w:pPr>
        <w:ind w:firstLineChars="700" w:firstLine="1931"/>
        <w:rPr>
          <w:rFonts w:ascii="华文中宋" w:eastAsia="华文中宋" w:hAnsi="华文中宋"/>
          <w:sz w:val="28"/>
        </w:rPr>
      </w:pPr>
    </w:p>
    <w:p w:rsidR="00713CE5" w:rsidRDefault="00713CE5" w:rsidP="00713CE5">
      <w:pPr>
        <w:ind w:firstLineChars="700" w:firstLine="1931"/>
        <w:rPr>
          <w:rFonts w:ascii="华文中宋" w:eastAsia="华文中宋" w:hAnsi="华文中宋"/>
          <w:sz w:val="28"/>
        </w:rPr>
      </w:pPr>
    </w:p>
    <w:p w:rsidR="00713CE5" w:rsidRDefault="00713CE5" w:rsidP="00713CE5">
      <w:pPr>
        <w:ind w:firstLineChars="700" w:firstLine="1931"/>
        <w:rPr>
          <w:rFonts w:ascii="华文中宋" w:eastAsia="华文中宋" w:hAnsi="华文中宋"/>
          <w:sz w:val="28"/>
        </w:rPr>
      </w:pPr>
    </w:p>
    <w:p w:rsidR="00713CE5" w:rsidRPr="00EF251A" w:rsidRDefault="00713CE5" w:rsidP="00EF251A">
      <w:pPr>
        <w:spacing w:line="480" w:lineRule="auto"/>
        <w:ind w:firstLineChars="700" w:firstLine="2071"/>
        <w:rPr>
          <w:rFonts w:ascii="仿宋_GB2312" w:hAnsi="华文中宋"/>
          <w:sz w:val="30"/>
          <w:szCs w:val="30"/>
          <w:u w:val="single"/>
        </w:rPr>
      </w:pPr>
      <w:r w:rsidRPr="00EF251A">
        <w:rPr>
          <w:rFonts w:ascii="仿宋_GB2312" w:hAnsi="华文中宋" w:hint="eastAsia"/>
          <w:sz w:val="30"/>
          <w:szCs w:val="30"/>
        </w:rPr>
        <w:t>单    位</w:t>
      </w:r>
      <w:r w:rsidRPr="00EF251A">
        <w:rPr>
          <w:rFonts w:ascii="仿宋_GB2312" w:hAnsi="华文中宋" w:hint="eastAsia"/>
          <w:sz w:val="30"/>
          <w:szCs w:val="30"/>
          <w:u w:val="single"/>
        </w:rPr>
        <w:t xml:space="preserve">                      </w:t>
      </w:r>
    </w:p>
    <w:p w:rsidR="00713CE5" w:rsidRPr="00EF251A" w:rsidRDefault="00713CE5" w:rsidP="00EF251A">
      <w:pPr>
        <w:spacing w:line="480" w:lineRule="auto"/>
        <w:ind w:firstLineChars="700" w:firstLine="2071"/>
        <w:rPr>
          <w:rFonts w:ascii="仿宋_GB2312" w:hAnsi="华文中宋"/>
          <w:sz w:val="30"/>
          <w:szCs w:val="30"/>
        </w:rPr>
      </w:pPr>
      <w:r w:rsidRPr="00EF251A">
        <w:rPr>
          <w:rFonts w:ascii="仿宋_GB2312" w:hAnsi="华文中宋" w:hint="eastAsia"/>
          <w:sz w:val="30"/>
          <w:szCs w:val="30"/>
        </w:rPr>
        <w:t>姓    名</w:t>
      </w:r>
      <w:r w:rsidRPr="00EF251A">
        <w:rPr>
          <w:rFonts w:ascii="仿宋_GB2312" w:hAnsi="华文中宋" w:hint="eastAsia"/>
          <w:sz w:val="30"/>
          <w:szCs w:val="30"/>
          <w:u w:val="single"/>
        </w:rPr>
        <w:t xml:space="preserve">                      </w:t>
      </w:r>
    </w:p>
    <w:p w:rsidR="00713CE5" w:rsidRPr="00EF251A" w:rsidRDefault="00713CE5" w:rsidP="00EF251A">
      <w:pPr>
        <w:spacing w:line="400" w:lineRule="exact"/>
        <w:ind w:firstLineChars="700" w:firstLine="2071"/>
        <w:rPr>
          <w:rFonts w:ascii="仿宋_GB2312" w:hAnsi="华文中宋"/>
          <w:sz w:val="30"/>
          <w:szCs w:val="30"/>
        </w:rPr>
      </w:pPr>
      <w:r w:rsidRPr="00EF251A">
        <w:rPr>
          <w:rFonts w:ascii="仿宋_GB2312" w:hAnsi="华文中宋" w:hint="eastAsia"/>
          <w:sz w:val="30"/>
          <w:szCs w:val="30"/>
        </w:rPr>
        <w:t>现任专业</w:t>
      </w:r>
    </w:p>
    <w:p w:rsidR="00713CE5" w:rsidRDefault="00713CE5" w:rsidP="00EF251A">
      <w:pPr>
        <w:spacing w:line="400" w:lineRule="exact"/>
        <w:ind w:firstLineChars="700" w:firstLine="2071"/>
        <w:rPr>
          <w:sz w:val="28"/>
          <w:u w:val="single"/>
        </w:rPr>
      </w:pPr>
      <w:r w:rsidRPr="00EF251A">
        <w:rPr>
          <w:rFonts w:ascii="仿宋_GB2312" w:hAnsi="华文中宋" w:hint="eastAsia"/>
          <w:sz w:val="30"/>
          <w:szCs w:val="30"/>
        </w:rPr>
        <w:t>技术职务</w:t>
      </w:r>
      <w:r w:rsidRPr="00EF251A">
        <w:rPr>
          <w:rFonts w:ascii="仿宋_GB2312" w:hint="eastAsia"/>
          <w:sz w:val="30"/>
          <w:szCs w:val="30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  <w:r w:rsidR="00EF251A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</w:p>
    <w:p w:rsidR="00713CE5" w:rsidRDefault="00713CE5" w:rsidP="00C20946">
      <w:pPr>
        <w:jc w:val="center"/>
        <w:rPr>
          <w:sz w:val="28"/>
        </w:rPr>
      </w:pPr>
    </w:p>
    <w:p w:rsidR="00713CE5" w:rsidRDefault="00713CE5" w:rsidP="00C20946">
      <w:pPr>
        <w:jc w:val="center"/>
        <w:rPr>
          <w:sz w:val="28"/>
        </w:rPr>
      </w:pPr>
    </w:p>
    <w:p w:rsidR="00EF251A" w:rsidRDefault="00EF251A" w:rsidP="00C20946">
      <w:pPr>
        <w:jc w:val="center"/>
        <w:rPr>
          <w:sz w:val="28"/>
        </w:rPr>
      </w:pPr>
    </w:p>
    <w:p w:rsidR="00713CE5" w:rsidRPr="00EF251A" w:rsidRDefault="00713CE5" w:rsidP="00C20946">
      <w:pPr>
        <w:jc w:val="center"/>
        <w:rPr>
          <w:rFonts w:ascii="仿宋_GB2312" w:hAnsi="华文中宋"/>
          <w:sz w:val="28"/>
        </w:rPr>
      </w:pPr>
      <w:r w:rsidRPr="00EF251A">
        <w:rPr>
          <w:rFonts w:ascii="仿宋_GB2312" w:hAnsi="华文中宋" w:hint="eastAsia"/>
          <w:sz w:val="28"/>
        </w:rPr>
        <w:t>填表日期          年    月   日</w:t>
      </w:r>
    </w:p>
    <w:p w:rsidR="00713CE5" w:rsidRPr="00EF251A" w:rsidRDefault="00713CE5" w:rsidP="00C20946">
      <w:pPr>
        <w:tabs>
          <w:tab w:val="left" w:pos="4000"/>
        </w:tabs>
        <w:jc w:val="left"/>
        <w:rPr>
          <w:rFonts w:ascii="仿宋_GB2312"/>
          <w:sz w:val="36"/>
        </w:rPr>
      </w:pPr>
      <w:r w:rsidRPr="00EF251A">
        <w:rPr>
          <w:rFonts w:ascii="仿宋_GB2312" w:hint="eastAsia"/>
          <w:sz w:val="36"/>
        </w:rPr>
        <w:tab/>
      </w:r>
    </w:p>
    <w:p w:rsidR="00713CE5" w:rsidRDefault="00713CE5" w:rsidP="00C20946">
      <w:pPr>
        <w:jc w:val="center"/>
        <w:rPr>
          <w:rFonts w:eastAsia="方正大标宋简体"/>
          <w:sz w:val="44"/>
        </w:rPr>
      </w:pPr>
    </w:p>
    <w:p w:rsidR="00EF251A" w:rsidRDefault="00EF251A" w:rsidP="00C20946">
      <w:pPr>
        <w:jc w:val="center"/>
        <w:rPr>
          <w:rFonts w:eastAsia="方正大标宋简体"/>
          <w:sz w:val="44"/>
        </w:rPr>
      </w:pPr>
    </w:p>
    <w:p w:rsidR="00713CE5" w:rsidRDefault="00713CE5" w:rsidP="00C20946">
      <w:pPr>
        <w:jc w:val="center"/>
        <w:rPr>
          <w:rFonts w:eastAsia="方正大标宋简体"/>
          <w:sz w:val="44"/>
        </w:rPr>
      </w:pPr>
    </w:p>
    <w:p w:rsidR="00713CE5" w:rsidRDefault="00713CE5" w:rsidP="00C20946">
      <w:pPr>
        <w:jc w:val="center"/>
        <w:rPr>
          <w:rFonts w:eastAsia="方正大标宋简体"/>
          <w:sz w:val="44"/>
        </w:rPr>
      </w:pPr>
      <w:r>
        <w:rPr>
          <w:rFonts w:eastAsia="方正大标宋简体" w:hint="eastAsia"/>
          <w:sz w:val="44"/>
        </w:rPr>
        <w:t>填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表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说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明</w:t>
      </w:r>
    </w:p>
    <w:p w:rsidR="00713CE5" w:rsidRDefault="00713CE5" w:rsidP="00713CE5">
      <w:pPr>
        <w:ind w:firstLineChars="200" w:firstLine="592"/>
        <w:rPr>
          <w:rFonts w:ascii="方正仿宋简体" w:eastAsia="方正仿宋简体"/>
          <w:sz w:val="30"/>
        </w:rPr>
      </w:pPr>
    </w:p>
    <w:p w:rsidR="00713CE5" w:rsidRPr="006455E6" w:rsidRDefault="00713CE5" w:rsidP="00713CE5">
      <w:pPr>
        <w:spacing w:line="600" w:lineRule="exact"/>
        <w:ind w:firstLineChars="200" w:firstLine="552"/>
        <w:rPr>
          <w:rFonts w:ascii="仿宋_GB2312" w:hAnsi="华文中宋"/>
          <w:sz w:val="28"/>
        </w:rPr>
      </w:pPr>
      <w:r w:rsidRPr="006455E6">
        <w:rPr>
          <w:rFonts w:ascii="仿宋_GB2312" w:hAnsi="华文中宋" w:hint="eastAsia"/>
          <w:sz w:val="28"/>
        </w:rPr>
        <w:t>1、本表供专业技术人员考核登记使用。工作失误、考核测验和考核鉴定栏由人事组织部门填写，其它由被考核人填写。填写内容应是任现职以来的情况并经人事部门审核认可。</w:t>
      </w:r>
    </w:p>
    <w:p w:rsidR="00713CE5" w:rsidRPr="006455E6" w:rsidRDefault="00713CE5" w:rsidP="00713CE5">
      <w:pPr>
        <w:spacing w:line="600" w:lineRule="exact"/>
        <w:ind w:firstLineChars="200" w:firstLine="552"/>
        <w:rPr>
          <w:rFonts w:ascii="仿宋_GB2312" w:hAnsi="华文中宋"/>
          <w:sz w:val="28"/>
        </w:rPr>
      </w:pPr>
      <w:r w:rsidRPr="006455E6">
        <w:rPr>
          <w:rFonts w:ascii="仿宋_GB2312" w:hAnsi="华文中宋" w:hint="eastAsia"/>
          <w:sz w:val="28"/>
        </w:rPr>
        <w:t>2、一律用钢笔或毛笔填写，内容要具体、真实、字迹要端正、清楚。</w:t>
      </w:r>
    </w:p>
    <w:p w:rsidR="00713CE5" w:rsidRPr="006455E6" w:rsidRDefault="00713CE5" w:rsidP="00713CE5">
      <w:pPr>
        <w:spacing w:line="600" w:lineRule="exact"/>
        <w:ind w:firstLineChars="200" w:firstLine="552"/>
        <w:rPr>
          <w:rFonts w:ascii="仿宋_GB2312" w:hAnsi="华文中宋"/>
          <w:sz w:val="28"/>
        </w:rPr>
      </w:pPr>
      <w:r w:rsidRPr="006455E6">
        <w:rPr>
          <w:rFonts w:ascii="仿宋_GB2312" w:hAnsi="华文中宋" w:hint="eastAsia"/>
          <w:sz w:val="28"/>
        </w:rPr>
        <w:t>3、个人述职应主要概述履行岗位职责，完成工作任务的情况以及成绩、问题、建议、体会等。</w:t>
      </w:r>
    </w:p>
    <w:p w:rsidR="00713CE5" w:rsidRPr="006455E6" w:rsidRDefault="00713CE5" w:rsidP="00713CE5">
      <w:pPr>
        <w:spacing w:line="600" w:lineRule="exact"/>
        <w:ind w:firstLineChars="200" w:firstLine="552"/>
        <w:rPr>
          <w:rFonts w:ascii="仿宋_GB2312"/>
          <w:sz w:val="28"/>
        </w:rPr>
      </w:pPr>
      <w:r w:rsidRPr="006455E6">
        <w:rPr>
          <w:rFonts w:ascii="仿宋_GB2312" w:hAnsi="华文中宋" w:hint="eastAsia"/>
          <w:sz w:val="28"/>
        </w:rPr>
        <w:t>4、如需增加考核登记项目或填写内容较多，可另加附页。</w:t>
      </w:r>
    </w:p>
    <w:p w:rsidR="00713CE5" w:rsidRPr="007507E7" w:rsidRDefault="00713CE5" w:rsidP="00713CE5">
      <w:pPr>
        <w:ind w:firstLineChars="200" w:firstLine="552"/>
        <w:jc w:val="center"/>
        <w:rPr>
          <w:rFonts w:ascii="黑体" w:eastAsia="黑体" w:hAnsi="华文中宋"/>
          <w:spacing w:val="6"/>
          <w:sz w:val="36"/>
          <w:szCs w:val="36"/>
        </w:rPr>
      </w:pPr>
      <w:r>
        <w:rPr>
          <w:rFonts w:ascii="方正书宋简体" w:eastAsia="方正书宋简体"/>
          <w:sz w:val="28"/>
        </w:rPr>
        <w:br w:type="page"/>
      </w:r>
      <w:r w:rsidRPr="007507E7">
        <w:rPr>
          <w:rFonts w:ascii="黑体" w:eastAsia="黑体" w:hAnsi="华文中宋" w:hint="eastAsia"/>
          <w:spacing w:val="6"/>
          <w:sz w:val="36"/>
          <w:szCs w:val="36"/>
        </w:rPr>
        <w:lastRenderedPageBreak/>
        <w:t>基  本  情  况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9"/>
        <w:gridCol w:w="928"/>
        <w:gridCol w:w="109"/>
        <w:gridCol w:w="575"/>
        <w:gridCol w:w="693"/>
        <w:gridCol w:w="1436"/>
        <w:gridCol w:w="53"/>
        <w:gridCol w:w="332"/>
        <w:gridCol w:w="988"/>
        <w:gridCol w:w="137"/>
        <w:gridCol w:w="24"/>
        <w:gridCol w:w="7"/>
        <w:gridCol w:w="309"/>
        <w:gridCol w:w="849"/>
        <w:gridCol w:w="12"/>
        <w:gridCol w:w="56"/>
        <w:gridCol w:w="163"/>
        <w:gridCol w:w="1636"/>
      </w:tblGrid>
      <w:tr w:rsidR="00713CE5" w:rsidRPr="00A53D45">
        <w:trPr>
          <w:cantSplit/>
          <w:trHeight w:val="392"/>
          <w:jc w:val="center"/>
        </w:trPr>
        <w:tc>
          <w:tcPr>
            <w:tcW w:w="499" w:type="dxa"/>
            <w:gridSpan w:val="2"/>
            <w:vMerge w:val="restart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现  名</w:t>
            </w:r>
          </w:p>
        </w:tc>
        <w:tc>
          <w:tcPr>
            <w:tcW w:w="1268" w:type="dxa"/>
            <w:gridSpan w:val="2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性  别</w:t>
            </w:r>
          </w:p>
        </w:tc>
        <w:tc>
          <w:tcPr>
            <w:tcW w:w="1510" w:type="dxa"/>
            <w:gridSpan w:val="4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201" w:type="dxa"/>
            <w:gridSpan w:val="5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出生日期</w:t>
            </w:r>
          </w:p>
        </w:tc>
        <w:tc>
          <w:tcPr>
            <w:tcW w:w="1855" w:type="dxa"/>
            <w:gridSpan w:val="3"/>
            <w:vAlign w:val="center"/>
          </w:tcPr>
          <w:p w:rsidR="00713CE5" w:rsidRPr="00EF251A" w:rsidRDefault="00713CE5" w:rsidP="00C20946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387"/>
          <w:jc w:val="center"/>
        </w:trPr>
        <w:tc>
          <w:tcPr>
            <w:tcW w:w="499" w:type="dxa"/>
            <w:gridSpan w:val="2"/>
            <w:vMerge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曾用名</w:t>
            </w:r>
          </w:p>
        </w:tc>
        <w:tc>
          <w:tcPr>
            <w:tcW w:w="1268" w:type="dxa"/>
            <w:gridSpan w:val="2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民族</w:t>
            </w:r>
          </w:p>
        </w:tc>
        <w:tc>
          <w:tcPr>
            <w:tcW w:w="1510" w:type="dxa"/>
            <w:gridSpan w:val="4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713CE5" w:rsidRPr="00EF251A" w:rsidRDefault="00713CE5" w:rsidP="00C20946">
            <w:pPr>
              <w:spacing w:line="5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工作时间</w:t>
            </w:r>
          </w:p>
        </w:tc>
        <w:tc>
          <w:tcPr>
            <w:tcW w:w="1867" w:type="dxa"/>
            <w:gridSpan w:val="4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437"/>
          <w:jc w:val="center"/>
        </w:trPr>
        <w:tc>
          <w:tcPr>
            <w:tcW w:w="1536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出 生 地</w:t>
            </w:r>
          </w:p>
        </w:tc>
        <w:tc>
          <w:tcPr>
            <w:tcW w:w="1268" w:type="dxa"/>
            <w:gridSpan w:val="2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标准</w:t>
            </w:r>
          </w:p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工资</w:t>
            </w:r>
          </w:p>
        </w:tc>
        <w:tc>
          <w:tcPr>
            <w:tcW w:w="1510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兼    任</w:t>
            </w:r>
          </w:p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行政职务</w:t>
            </w:r>
          </w:p>
        </w:tc>
        <w:tc>
          <w:tcPr>
            <w:tcW w:w="1867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765"/>
          <w:jc w:val="center"/>
        </w:trPr>
        <w:tc>
          <w:tcPr>
            <w:tcW w:w="490" w:type="dxa"/>
            <w:vMerge w:val="restart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最高学历</w:t>
            </w:r>
          </w:p>
        </w:tc>
        <w:tc>
          <w:tcPr>
            <w:tcW w:w="1621" w:type="dxa"/>
            <w:gridSpan w:val="4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毕（肄、结）</w:t>
            </w:r>
          </w:p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业时间</w:t>
            </w:r>
          </w:p>
        </w:tc>
        <w:tc>
          <w:tcPr>
            <w:tcW w:w="2514" w:type="dxa"/>
            <w:gridSpan w:val="4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学   校</w:t>
            </w:r>
          </w:p>
        </w:tc>
        <w:tc>
          <w:tcPr>
            <w:tcW w:w="1465" w:type="dxa"/>
            <w:gridSpan w:val="5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专业</w:t>
            </w:r>
          </w:p>
        </w:tc>
        <w:tc>
          <w:tcPr>
            <w:tcW w:w="1080" w:type="dxa"/>
            <w:gridSpan w:val="4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学制</w:t>
            </w:r>
          </w:p>
        </w:tc>
        <w:tc>
          <w:tcPr>
            <w:tcW w:w="1636" w:type="dxa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学位</w:t>
            </w:r>
          </w:p>
        </w:tc>
      </w:tr>
      <w:tr w:rsidR="00713CE5" w:rsidRPr="00A53D45">
        <w:trPr>
          <w:cantSplit/>
          <w:trHeight w:val="773"/>
          <w:jc w:val="center"/>
        </w:trPr>
        <w:tc>
          <w:tcPr>
            <w:tcW w:w="490" w:type="dxa"/>
            <w:vMerge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2514" w:type="dxa"/>
            <w:gridSpan w:val="4"/>
            <w:vAlign w:val="center"/>
          </w:tcPr>
          <w:p w:rsidR="00713CE5" w:rsidRPr="00EF251A" w:rsidRDefault="00713CE5" w:rsidP="00C20946">
            <w:pPr>
              <w:spacing w:line="36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1549"/>
          <w:jc w:val="center"/>
        </w:trPr>
        <w:tc>
          <w:tcPr>
            <w:tcW w:w="1536" w:type="dxa"/>
            <w:gridSpan w:val="4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何时获何专业技术职务任职资格</w:t>
            </w:r>
          </w:p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（职称）</w:t>
            </w:r>
          </w:p>
        </w:tc>
        <w:tc>
          <w:tcPr>
            <w:tcW w:w="2757" w:type="dxa"/>
            <w:gridSpan w:val="4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何时聘任何专业技术职务及聘  期</w:t>
            </w:r>
          </w:p>
        </w:tc>
        <w:tc>
          <w:tcPr>
            <w:tcW w:w="3193" w:type="dxa"/>
            <w:gridSpan w:val="9"/>
            <w:vAlign w:val="center"/>
          </w:tcPr>
          <w:p w:rsidR="00713CE5" w:rsidRPr="00EF251A" w:rsidRDefault="00713CE5" w:rsidP="00C20946">
            <w:pPr>
              <w:spacing w:line="24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1541"/>
          <w:jc w:val="center"/>
        </w:trPr>
        <w:tc>
          <w:tcPr>
            <w:tcW w:w="1536" w:type="dxa"/>
            <w:gridSpan w:val="4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参加何学术团体任何职务或或其他社会兼职</w:t>
            </w:r>
          </w:p>
        </w:tc>
        <w:tc>
          <w:tcPr>
            <w:tcW w:w="2757" w:type="dxa"/>
            <w:gridSpan w:val="4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何时入</w:t>
            </w:r>
          </w:p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何党派</w:t>
            </w:r>
          </w:p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任何职</w:t>
            </w:r>
          </w:p>
        </w:tc>
        <w:tc>
          <w:tcPr>
            <w:tcW w:w="3193" w:type="dxa"/>
            <w:gridSpan w:val="9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  <w:tr w:rsidR="00713CE5" w:rsidRPr="00A53D45">
        <w:trPr>
          <w:cantSplit/>
          <w:trHeight w:val="600"/>
          <w:jc w:val="center"/>
        </w:trPr>
        <w:tc>
          <w:tcPr>
            <w:tcW w:w="8806" w:type="dxa"/>
            <w:gridSpan w:val="19"/>
            <w:tcBorders>
              <w:left w:val="nil"/>
              <w:right w:val="nil"/>
            </w:tcBorders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36"/>
                <w:szCs w:val="36"/>
              </w:rPr>
            </w:pPr>
            <w:r w:rsidRPr="00EF251A">
              <w:rPr>
                <w:rFonts w:ascii="宋体" w:eastAsia="宋体" w:hAnsi="宋体" w:hint="eastAsia"/>
                <w:spacing w:val="6"/>
                <w:sz w:val="36"/>
                <w:szCs w:val="36"/>
              </w:rPr>
              <w:t>培训进修学习情况登记</w:t>
            </w:r>
          </w:p>
        </w:tc>
      </w:tr>
      <w:tr w:rsidR="00713CE5" w:rsidRPr="00A53D45" w:rsidTr="00673D00">
        <w:trPr>
          <w:cantSplit/>
          <w:trHeight w:val="480"/>
          <w:jc w:val="center"/>
        </w:trPr>
        <w:tc>
          <w:tcPr>
            <w:tcW w:w="1427" w:type="dxa"/>
            <w:gridSpan w:val="3"/>
            <w:vAlign w:val="center"/>
          </w:tcPr>
          <w:p w:rsidR="00713CE5" w:rsidRPr="00EF251A" w:rsidRDefault="00713CE5" w:rsidP="00673D00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起止时间</w:t>
            </w:r>
          </w:p>
        </w:tc>
        <w:tc>
          <w:tcPr>
            <w:tcW w:w="1377" w:type="dxa"/>
            <w:gridSpan w:val="3"/>
            <w:vAlign w:val="center"/>
          </w:tcPr>
          <w:p w:rsidR="00713CE5" w:rsidRPr="00EF251A" w:rsidRDefault="00713CE5" w:rsidP="00673D00">
            <w:pPr>
              <w:spacing w:line="60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主办单位</w:t>
            </w:r>
          </w:p>
        </w:tc>
        <w:tc>
          <w:tcPr>
            <w:tcW w:w="2977" w:type="dxa"/>
            <w:gridSpan w:val="7"/>
            <w:vAlign w:val="center"/>
          </w:tcPr>
          <w:p w:rsidR="00713CE5" w:rsidRPr="00EF251A" w:rsidRDefault="00713CE5" w:rsidP="00673D00">
            <w:pPr>
              <w:spacing w:line="60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学习内容及时间</w:t>
            </w:r>
          </w:p>
        </w:tc>
        <w:tc>
          <w:tcPr>
            <w:tcW w:w="1226" w:type="dxa"/>
            <w:gridSpan w:val="4"/>
            <w:vAlign w:val="center"/>
          </w:tcPr>
          <w:p w:rsidR="00713CE5" w:rsidRPr="00EF251A" w:rsidRDefault="00713CE5" w:rsidP="00673D00">
            <w:pPr>
              <w:spacing w:line="60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成绩</w:t>
            </w:r>
          </w:p>
        </w:tc>
        <w:tc>
          <w:tcPr>
            <w:tcW w:w="1799" w:type="dxa"/>
            <w:gridSpan w:val="2"/>
            <w:vAlign w:val="center"/>
          </w:tcPr>
          <w:p w:rsidR="00713CE5" w:rsidRPr="00EF251A" w:rsidRDefault="00713CE5" w:rsidP="00673D00">
            <w:pPr>
              <w:spacing w:line="600" w:lineRule="exac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  <w:r w:rsidRPr="00EF251A">
              <w:rPr>
                <w:rFonts w:ascii="宋体" w:eastAsia="宋体" w:hAnsi="宋体" w:hint="eastAsia"/>
                <w:spacing w:val="6"/>
                <w:sz w:val="21"/>
                <w:szCs w:val="21"/>
              </w:rPr>
              <w:t>备注</w:t>
            </w:r>
          </w:p>
        </w:tc>
      </w:tr>
      <w:tr w:rsidR="00713CE5" w:rsidRPr="00A53D45" w:rsidTr="00EF251A">
        <w:trPr>
          <w:cantSplit/>
          <w:trHeight w:val="4774"/>
          <w:jc w:val="center"/>
        </w:trPr>
        <w:tc>
          <w:tcPr>
            <w:tcW w:w="1427" w:type="dxa"/>
            <w:gridSpan w:val="3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2970" w:type="dxa"/>
            <w:gridSpan w:val="6"/>
            <w:tcBorders>
              <w:top w:val="nil"/>
            </w:tcBorders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233" w:type="dxa"/>
            <w:gridSpan w:val="5"/>
            <w:tcBorders>
              <w:top w:val="nil"/>
            </w:tcBorders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13CE5" w:rsidRPr="00EF251A" w:rsidRDefault="00713CE5" w:rsidP="00C20946">
            <w:pPr>
              <w:spacing w:line="0" w:lineRule="atLeast"/>
              <w:jc w:val="center"/>
              <w:rPr>
                <w:rFonts w:ascii="宋体" w:eastAsia="宋体" w:hAnsi="宋体"/>
                <w:spacing w:val="6"/>
                <w:sz w:val="21"/>
                <w:szCs w:val="21"/>
              </w:rPr>
            </w:pPr>
          </w:p>
        </w:tc>
      </w:tr>
    </w:tbl>
    <w:p w:rsidR="00713CE5" w:rsidRPr="007507E7" w:rsidRDefault="00713CE5" w:rsidP="00C20946">
      <w:pPr>
        <w:pStyle w:val="a7"/>
        <w:ind w:leftChars="0" w:left="0"/>
        <w:jc w:val="center"/>
        <w:rPr>
          <w:rFonts w:ascii="黑体" w:eastAsia="黑体" w:hAnsi="华文中宋"/>
          <w:sz w:val="36"/>
          <w:szCs w:val="36"/>
        </w:rPr>
      </w:pPr>
      <w:r w:rsidRPr="007507E7">
        <w:rPr>
          <w:rFonts w:ascii="黑体" w:eastAsia="黑体" w:hAnsi="华文中宋" w:hint="eastAsia"/>
          <w:sz w:val="36"/>
          <w:szCs w:val="36"/>
        </w:rPr>
        <w:lastRenderedPageBreak/>
        <w:t>本 人 述 职</w:t>
      </w:r>
    </w:p>
    <w:tbl>
      <w:tblPr>
        <w:tblW w:w="9050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0"/>
      </w:tblGrid>
      <w:tr w:rsidR="00713CE5" w:rsidTr="00EF251A">
        <w:trPr>
          <w:trHeight w:val="12261"/>
          <w:jc w:val="center"/>
        </w:trPr>
        <w:tc>
          <w:tcPr>
            <w:tcW w:w="9050" w:type="dxa"/>
            <w:tcBorders>
              <w:bottom w:val="single" w:sz="4" w:space="0" w:color="auto"/>
            </w:tcBorders>
            <w:vAlign w:val="center"/>
          </w:tcPr>
          <w:p w:rsidR="00713CE5" w:rsidRDefault="00713CE5" w:rsidP="00713CE5">
            <w:pPr>
              <w:pStyle w:val="a7"/>
              <w:spacing w:line="400" w:lineRule="exact"/>
              <w:ind w:left="632"/>
            </w:pPr>
          </w:p>
        </w:tc>
      </w:tr>
    </w:tbl>
    <w:p w:rsidR="00713CE5" w:rsidRDefault="00713CE5" w:rsidP="00713CE5">
      <w:pPr>
        <w:pStyle w:val="a7"/>
        <w:ind w:left="632"/>
        <w:jc w:val="center"/>
        <w:rPr>
          <w:rFonts w:ascii="华文中宋" w:eastAsia="华文中宋" w:hAnsi="华文中宋"/>
          <w:sz w:val="36"/>
          <w:szCs w:val="36"/>
        </w:rPr>
      </w:pPr>
    </w:p>
    <w:p w:rsidR="00713CE5" w:rsidRPr="004537AE" w:rsidRDefault="00713CE5" w:rsidP="00C20946">
      <w:pPr>
        <w:pStyle w:val="a7"/>
        <w:ind w:leftChars="0" w:left="0"/>
        <w:jc w:val="center"/>
        <w:rPr>
          <w:rFonts w:ascii="黑体" w:eastAsia="黑体"/>
          <w:sz w:val="52"/>
        </w:rPr>
      </w:pPr>
      <w:r w:rsidRPr="004537AE">
        <w:rPr>
          <w:rFonts w:ascii="黑体" w:eastAsia="黑体" w:hAnsi="华文中宋" w:hint="eastAsia"/>
          <w:sz w:val="36"/>
          <w:szCs w:val="36"/>
        </w:rPr>
        <w:lastRenderedPageBreak/>
        <w:t>本 人 述 职</w:t>
      </w:r>
    </w:p>
    <w:tbl>
      <w:tblPr>
        <w:tblW w:w="9050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0"/>
      </w:tblGrid>
      <w:tr w:rsidR="00713CE5">
        <w:trPr>
          <w:trHeight w:val="12651"/>
          <w:jc w:val="center"/>
        </w:trPr>
        <w:tc>
          <w:tcPr>
            <w:tcW w:w="9050" w:type="dxa"/>
            <w:tcBorders>
              <w:bottom w:val="single" w:sz="4" w:space="0" w:color="auto"/>
            </w:tcBorders>
            <w:vAlign w:val="center"/>
          </w:tcPr>
          <w:p w:rsidR="00713CE5" w:rsidRDefault="00713CE5" w:rsidP="00713CE5">
            <w:pPr>
              <w:pStyle w:val="a7"/>
              <w:spacing w:line="400" w:lineRule="exact"/>
              <w:ind w:left="632"/>
            </w:pPr>
          </w:p>
        </w:tc>
      </w:tr>
    </w:tbl>
    <w:p w:rsidR="00713CE5" w:rsidRPr="004537AE" w:rsidRDefault="00713CE5" w:rsidP="00C20946">
      <w:pPr>
        <w:pStyle w:val="a7"/>
        <w:ind w:leftChars="0" w:left="0"/>
        <w:jc w:val="center"/>
        <w:rPr>
          <w:rFonts w:ascii="黑体" w:eastAsia="黑体" w:hAnsi="华文中宋"/>
          <w:sz w:val="36"/>
          <w:szCs w:val="36"/>
        </w:rPr>
      </w:pPr>
      <w:r w:rsidRPr="004537AE">
        <w:rPr>
          <w:rFonts w:ascii="黑体" w:eastAsia="黑体" w:hAnsi="华文中宋" w:hint="eastAsia"/>
          <w:sz w:val="36"/>
          <w:szCs w:val="36"/>
        </w:rPr>
        <w:lastRenderedPageBreak/>
        <w:t>完成的主要专业技术工作、创造发明及成果登记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2309"/>
        <w:gridCol w:w="2098"/>
        <w:gridCol w:w="1800"/>
        <w:gridCol w:w="1495"/>
      </w:tblGrid>
      <w:tr w:rsidR="00713CE5" w:rsidTr="00673D00">
        <w:trPr>
          <w:trHeight w:val="621"/>
          <w:jc w:val="center"/>
        </w:trPr>
        <w:tc>
          <w:tcPr>
            <w:tcW w:w="1228" w:type="dxa"/>
            <w:vAlign w:val="center"/>
          </w:tcPr>
          <w:p w:rsidR="00713CE5" w:rsidRPr="00673D00" w:rsidRDefault="00713CE5" w:rsidP="00673D00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起止时间</w:t>
            </w:r>
          </w:p>
        </w:tc>
        <w:tc>
          <w:tcPr>
            <w:tcW w:w="2309" w:type="dxa"/>
            <w:vAlign w:val="center"/>
          </w:tcPr>
          <w:p w:rsidR="00713CE5" w:rsidRPr="00673D00" w:rsidRDefault="00713CE5" w:rsidP="00673D00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项目、课题、成果、教学等专业技术工作名称</w:t>
            </w:r>
          </w:p>
        </w:tc>
        <w:tc>
          <w:tcPr>
            <w:tcW w:w="2098" w:type="dxa"/>
            <w:vAlign w:val="center"/>
          </w:tcPr>
          <w:p w:rsidR="00713CE5" w:rsidRPr="00673D00" w:rsidRDefault="00713CE5" w:rsidP="00673D00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工作内容，本人起何作用(主持、参与、独立)</w:t>
            </w:r>
          </w:p>
        </w:tc>
        <w:tc>
          <w:tcPr>
            <w:tcW w:w="1800" w:type="dxa"/>
            <w:vAlign w:val="center"/>
          </w:tcPr>
          <w:p w:rsidR="00713CE5" w:rsidRPr="00673D00" w:rsidRDefault="00713CE5" w:rsidP="00673D00">
            <w:pPr>
              <w:pStyle w:val="a7"/>
              <w:spacing w:line="24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完成情况(获何奖励、效益或专利)</w:t>
            </w:r>
          </w:p>
        </w:tc>
        <w:tc>
          <w:tcPr>
            <w:tcW w:w="1495" w:type="dxa"/>
            <w:vAlign w:val="center"/>
          </w:tcPr>
          <w:p w:rsidR="00713CE5" w:rsidRPr="00673D00" w:rsidRDefault="00713CE5" w:rsidP="00673D00">
            <w:pPr>
              <w:pStyle w:val="a7"/>
              <w:spacing w:line="240" w:lineRule="exact"/>
              <w:ind w:leftChars="131" w:left="414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备注</w:t>
            </w:r>
          </w:p>
        </w:tc>
      </w:tr>
      <w:tr w:rsidR="00713CE5">
        <w:trPr>
          <w:trHeight w:val="3599"/>
          <w:jc w:val="center"/>
        </w:trPr>
        <w:tc>
          <w:tcPr>
            <w:tcW w:w="1228" w:type="dxa"/>
          </w:tcPr>
          <w:p w:rsidR="00713CE5" w:rsidRDefault="00713CE5" w:rsidP="00713CE5">
            <w:pPr>
              <w:pStyle w:val="a7"/>
              <w:ind w:left="632"/>
              <w:rPr>
                <w:rFonts w:eastAsia="方正大标宋简体"/>
              </w:rPr>
            </w:pPr>
          </w:p>
        </w:tc>
        <w:tc>
          <w:tcPr>
            <w:tcW w:w="2309" w:type="dxa"/>
          </w:tcPr>
          <w:p w:rsidR="00713CE5" w:rsidRDefault="00713CE5" w:rsidP="00713CE5">
            <w:pPr>
              <w:pStyle w:val="a7"/>
              <w:ind w:left="632"/>
              <w:rPr>
                <w:rFonts w:eastAsia="方正大标宋简体"/>
              </w:rPr>
            </w:pPr>
          </w:p>
        </w:tc>
        <w:tc>
          <w:tcPr>
            <w:tcW w:w="2098" w:type="dxa"/>
          </w:tcPr>
          <w:p w:rsidR="00713CE5" w:rsidRDefault="00713CE5" w:rsidP="00713CE5">
            <w:pPr>
              <w:pStyle w:val="a7"/>
              <w:ind w:left="632"/>
              <w:rPr>
                <w:rFonts w:eastAsia="方正大标宋简体"/>
              </w:rPr>
            </w:pPr>
          </w:p>
        </w:tc>
        <w:tc>
          <w:tcPr>
            <w:tcW w:w="1800" w:type="dxa"/>
          </w:tcPr>
          <w:p w:rsidR="00713CE5" w:rsidRDefault="00713CE5" w:rsidP="00713CE5">
            <w:pPr>
              <w:pStyle w:val="a7"/>
              <w:ind w:left="632"/>
              <w:rPr>
                <w:rFonts w:eastAsia="方正大标宋简体"/>
              </w:rPr>
            </w:pPr>
          </w:p>
        </w:tc>
        <w:tc>
          <w:tcPr>
            <w:tcW w:w="1495" w:type="dxa"/>
          </w:tcPr>
          <w:p w:rsidR="00713CE5" w:rsidRDefault="00713CE5" w:rsidP="00713CE5">
            <w:pPr>
              <w:pStyle w:val="a7"/>
              <w:ind w:left="632"/>
              <w:rPr>
                <w:rFonts w:eastAsia="方正大标宋简体"/>
              </w:rPr>
            </w:pPr>
          </w:p>
        </w:tc>
      </w:tr>
    </w:tbl>
    <w:p w:rsidR="00713CE5" w:rsidRDefault="00713CE5" w:rsidP="00713CE5">
      <w:pPr>
        <w:pStyle w:val="a7"/>
        <w:ind w:leftChars="0" w:left="0" w:firstLineChars="49" w:firstLine="175"/>
        <w:jc w:val="center"/>
        <w:rPr>
          <w:rFonts w:ascii="黑体" w:eastAsia="黑体" w:hAnsi="华文中宋"/>
          <w:b/>
          <w:sz w:val="36"/>
          <w:szCs w:val="36"/>
        </w:rPr>
      </w:pPr>
    </w:p>
    <w:p w:rsidR="00713CE5" w:rsidRPr="004537AE" w:rsidRDefault="00713CE5" w:rsidP="00713CE5">
      <w:pPr>
        <w:pStyle w:val="a7"/>
        <w:ind w:leftChars="0" w:left="0" w:firstLineChars="49" w:firstLine="175"/>
        <w:jc w:val="center"/>
        <w:rPr>
          <w:rFonts w:ascii="黑体" w:eastAsia="黑体" w:hAnsi="华文中宋"/>
          <w:b/>
          <w:sz w:val="36"/>
          <w:szCs w:val="36"/>
        </w:rPr>
      </w:pPr>
      <w:r w:rsidRPr="004537AE">
        <w:rPr>
          <w:rFonts w:ascii="黑体" w:eastAsia="黑体" w:hAnsi="华文中宋" w:hint="eastAsia"/>
          <w:b/>
          <w:sz w:val="36"/>
          <w:szCs w:val="36"/>
        </w:rPr>
        <w:t>著作、论文及重要技术报告登记</w:t>
      </w:r>
    </w:p>
    <w:tbl>
      <w:tblPr>
        <w:tblW w:w="9027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374"/>
        <w:gridCol w:w="2796"/>
        <w:gridCol w:w="2397"/>
      </w:tblGrid>
      <w:tr w:rsidR="00713CE5">
        <w:trPr>
          <w:trHeight w:val="674"/>
          <w:jc w:val="center"/>
        </w:trPr>
        <w:tc>
          <w:tcPr>
            <w:tcW w:w="1460" w:type="dxa"/>
            <w:vAlign w:val="center"/>
          </w:tcPr>
          <w:p w:rsidR="00713CE5" w:rsidRPr="00673D00" w:rsidRDefault="00713CE5" w:rsidP="00C20946">
            <w:pPr>
              <w:pStyle w:val="a7"/>
              <w:spacing w:line="30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日 期</w:t>
            </w:r>
          </w:p>
        </w:tc>
        <w:tc>
          <w:tcPr>
            <w:tcW w:w="2374" w:type="dxa"/>
            <w:vAlign w:val="center"/>
          </w:tcPr>
          <w:p w:rsidR="00713CE5" w:rsidRPr="00673D00" w:rsidRDefault="00713CE5" w:rsidP="00C20946">
            <w:pPr>
              <w:pStyle w:val="a7"/>
              <w:spacing w:line="30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名称及内容提要</w:t>
            </w:r>
          </w:p>
        </w:tc>
        <w:tc>
          <w:tcPr>
            <w:tcW w:w="2796" w:type="dxa"/>
            <w:vAlign w:val="center"/>
          </w:tcPr>
          <w:p w:rsidR="00713CE5" w:rsidRPr="00673D00" w:rsidRDefault="00713CE5" w:rsidP="00C20946">
            <w:pPr>
              <w:pStyle w:val="a7"/>
              <w:spacing w:line="300" w:lineRule="exact"/>
              <w:ind w:leftChars="0" w:left="0"/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出版、登载、获奖或在</w:t>
            </w:r>
          </w:p>
          <w:p w:rsidR="00713CE5" w:rsidRPr="00673D00" w:rsidRDefault="00713CE5" w:rsidP="00C20946">
            <w:pPr>
              <w:pStyle w:val="a7"/>
              <w:spacing w:line="3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学术会议交流及情况</w:t>
            </w:r>
          </w:p>
        </w:tc>
        <w:tc>
          <w:tcPr>
            <w:tcW w:w="2397" w:type="dxa"/>
            <w:vAlign w:val="center"/>
          </w:tcPr>
          <w:p w:rsidR="00713CE5" w:rsidRPr="00673D00" w:rsidRDefault="00713CE5" w:rsidP="00713CE5">
            <w:pPr>
              <w:pStyle w:val="a7"/>
              <w:spacing w:line="300" w:lineRule="exact"/>
              <w:ind w:leftChars="131" w:left="414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pacing w:val="-6"/>
                <w:sz w:val="21"/>
                <w:szCs w:val="21"/>
              </w:rPr>
              <w:t>合(独)著、译著</w:t>
            </w:r>
          </w:p>
        </w:tc>
      </w:tr>
      <w:tr w:rsidR="00713CE5" w:rsidTr="00EF251A">
        <w:trPr>
          <w:trHeight w:val="2312"/>
          <w:jc w:val="center"/>
        </w:trPr>
        <w:tc>
          <w:tcPr>
            <w:tcW w:w="1460" w:type="dxa"/>
          </w:tcPr>
          <w:p w:rsidR="00713CE5" w:rsidRDefault="00713CE5" w:rsidP="00713CE5">
            <w:pPr>
              <w:pStyle w:val="a7"/>
              <w:ind w:left="632"/>
            </w:pPr>
          </w:p>
        </w:tc>
        <w:tc>
          <w:tcPr>
            <w:tcW w:w="2374" w:type="dxa"/>
          </w:tcPr>
          <w:p w:rsidR="00713CE5" w:rsidRDefault="00713CE5" w:rsidP="00713CE5">
            <w:pPr>
              <w:pStyle w:val="a7"/>
              <w:ind w:left="632"/>
            </w:pPr>
          </w:p>
        </w:tc>
        <w:tc>
          <w:tcPr>
            <w:tcW w:w="2796" w:type="dxa"/>
          </w:tcPr>
          <w:p w:rsidR="00713CE5" w:rsidRDefault="00713CE5" w:rsidP="00713CE5">
            <w:pPr>
              <w:pStyle w:val="a7"/>
              <w:ind w:left="632"/>
            </w:pPr>
          </w:p>
        </w:tc>
        <w:tc>
          <w:tcPr>
            <w:tcW w:w="2397" w:type="dxa"/>
          </w:tcPr>
          <w:p w:rsidR="00713CE5" w:rsidRDefault="00713CE5" w:rsidP="00713CE5">
            <w:pPr>
              <w:pStyle w:val="a7"/>
              <w:ind w:left="632"/>
            </w:pPr>
          </w:p>
        </w:tc>
      </w:tr>
    </w:tbl>
    <w:p w:rsidR="00713CE5" w:rsidRPr="004537AE" w:rsidRDefault="00713CE5" w:rsidP="00713CE5">
      <w:pPr>
        <w:pStyle w:val="a7"/>
        <w:ind w:left="632"/>
        <w:jc w:val="center"/>
        <w:rPr>
          <w:rFonts w:ascii="黑体" w:eastAsia="黑体" w:hAnsi="华文中宋"/>
          <w:sz w:val="21"/>
          <w:szCs w:val="21"/>
        </w:rPr>
      </w:pPr>
      <w:r w:rsidRPr="004537AE">
        <w:rPr>
          <w:rFonts w:ascii="黑体" w:eastAsia="黑体" w:hAnsi="华文中宋" w:hint="eastAsia"/>
          <w:sz w:val="36"/>
          <w:szCs w:val="36"/>
        </w:rPr>
        <w:t>工作失误、失职情况登记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3"/>
        <w:gridCol w:w="6"/>
        <w:gridCol w:w="1525"/>
        <w:gridCol w:w="2040"/>
        <w:gridCol w:w="1774"/>
        <w:gridCol w:w="2308"/>
      </w:tblGrid>
      <w:tr w:rsidR="00713CE5" w:rsidRPr="004537AE">
        <w:tc>
          <w:tcPr>
            <w:tcW w:w="1324" w:type="dxa"/>
            <w:gridSpan w:val="2"/>
            <w:vAlign w:val="center"/>
          </w:tcPr>
          <w:p w:rsidR="00713CE5" w:rsidRPr="00673D00" w:rsidRDefault="00713CE5" w:rsidP="00C20946">
            <w:pPr>
              <w:pStyle w:val="a7"/>
              <w:spacing w:line="44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日  期</w:t>
            </w:r>
          </w:p>
        </w:tc>
        <w:tc>
          <w:tcPr>
            <w:tcW w:w="1556" w:type="dxa"/>
            <w:vAlign w:val="center"/>
          </w:tcPr>
          <w:p w:rsidR="00713CE5" w:rsidRPr="00673D00" w:rsidRDefault="00713CE5" w:rsidP="00C20946">
            <w:pPr>
              <w:pStyle w:val="a7"/>
              <w:spacing w:line="44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情况概述</w:t>
            </w:r>
          </w:p>
        </w:tc>
        <w:tc>
          <w:tcPr>
            <w:tcW w:w="2085" w:type="dxa"/>
            <w:vAlign w:val="center"/>
          </w:tcPr>
          <w:p w:rsidR="00713CE5" w:rsidRPr="00673D00" w:rsidRDefault="00713CE5" w:rsidP="00C20946">
            <w:pPr>
              <w:pStyle w:val="a7"/>
              <w:spacing w:line="440" w:lineRule="exact"/>
              <w:ind w:leftChars="0" w:left="0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损失或影响程度</w:t>
            </w:r>
          </w:p>
        </w:tc>
        <w:tc>
          <w:tcPr>
            <w:tcW w:w="1800" w:type="dxa"/>
            <w:vAlign w:val="center"/>
          </w:tcPr>
          <w:p w:rsidR="00713CE5" w:rsidRPr="00673D00" w:rsidRDefault="00713CE5" w:rsidP="00713CE5">
            <w:pPr>
              <w:pStyle w:val="a7"/>
              <w:spacing w:line="440" w:lineRule="exact"/>
              <w:ind w:leftChars="131" w:left="414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处理情况</w:t>
            </w:r>
          </w:p>
        </w:tc>
        <w:tc>
          <w:tcPr>
            <w:tcW w:w="2343" w:type="dxa"/>
            <w:vAlign w:val="center"/>
          </w:tcPr>
          <w:p w:rsidR="00713CE5" w:rsidRPr="00673D00" w:rsidRDefault="00713CE5" w:rsidP="00713CE5">
            <w:pPr>
              <w:pStyle w:val="a7"/>
              <w:spacing w:line="440" w:lineRule="exact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713CE5">
        <w:trPr>
          <w:cantSplit/>
          <w:trHeight w:val="2145"/>
        </w:trPr>
        <w:tc>
          <w:tcPr>
            <w:tcW w:w="1318" w:type="dxa"/>
            <w:tcBorders>
              <w:top w:val="nil"/>
            </w:tcBorders>
            <w:vAlign w:val="center"/>
          </w:tcPr>
          <w:p w:rsidR="00713CE5" w:rsidRDefault="00713CE5" w:rsidP="00713CE5">
            <w:pPr>
              <w:pStyle w:val="a7"/>
              <w:spacing w:line="440" w:lineRule="exact"/>
              <w:ind w:left="632" w:firstLineChars="1700" w:firstLine="5370"/>
            </w:pPr>
          </w:p>
        </w:tc>
        <w:tc>
          <w:tcPr>
            <w:tcW w:w="1562" w:type="dxa"/>
            <w:gridSpan w:val="2"/>
            <w:tcBorders>
              <w:top w:val="nil"/>
            </w:tcBorders>
            <w:vAlign w:val="center"/>
          </w:tcPr>
          <w:p w:rsidR="00713CE5" w:rsidRDefault="00713CE5" w:rsidP="00713CE5">
            <w:pPr>
              <w:pStyle w:val="a7"/>
              <w:spacing w:line="440" w:lineRule="exact"/>
              <w:ind w:left="632" w:firstLineChars="1700" w:firstLine="5370"/>
            </w:pPr>
          </w:p>
        </w:tc>
        <w:tc>
          <w:tcPr>
            <w:tcW w:w="2085" w:type="dxa"/>
            <w:vAlign w:val="center"/>
          </w:tcPr>
          <w:p w:rsidR="00713CE5" w:rsidRDefault="00713CE5" w:rsidP="00713CE5">
            <w:pPr>
              <w:pStyle w:val="a7"/>
              <w:spacing w:line="440" w:lineRule="exact"/>
              <w:ind w:left="632" w:firstLineChars="1700" w:firstLine="5370"/>
            </w:pPr>
          </w:p>
        </w:tc>
        <w:tc>
          <w:tcPr>
            <w:tcW w:w="1800" w:type="dxa"/>
            <w:vAlign w:val="center"/>
          </w:tcPr>
          <w:p w:rsidR="00713CE5" w:rsidRDefault="00713CE5" w:rsidP="00713CE5">
            <w:pPr>
              <w:pStyle w:val="a7"/>
              <w:spacing w:line="440" w:lineRule="exact"/>
              <w:ind w:left="632" w:firstLineChars="1700" w:firstLine="5370"/>
            </w:pPr>
          </w:p>
        </w:tc>
        <w:tc>
          <w:tcPr>
            <w:tcW w:w="2343" w:type="dxa"/>
            <w:vAlign w:val="center"/>
          </w:tcPr>
          <w:p w:rsidR="00713CE5" w:rsidRDefault="00713CE5" w:rsidP="00713CE5">
            <w:pPr>
              <w:pStyle w:val="a7"/>
              <w:spacing w:line="440" w:lineRule="exact"/>
              <w:ind w:left="632" w:firstLineChars="1700" w:firstLine="5370"/>
            </w:pPr>
          </w:p>
        </w:tc>
      </w:tr>
    </w:tbl>
    <w:p w:rsidR="00713CE5" w:rsidRDefault="00713CE5" w:rsidP="00C20946">
      <w:pPr>
        <w:pStyle w:val="a7"/>
        <w:ind w:leftChars="0" w:left="0"/>
        <w:rPr>
          <w:rFonts w:ascii="华文中宋" w:eastAsia="华文中宋" w:hAnsi="华文中宋"/>
          <w:sz w:val="36"/>
          <w:szCs w:val="36"/>
        </w:rPr>
      </w:pPr>
    </w:p>
    <w:p w:rsidR="00713CE5" w:rsidRPr="004537AE" w:rsidRDefault="00713CE5" w:rsidP="00C20946">
      <w:pPr>
        <w:pStyle w:val="a7"/>
        <w:ind w:leftChars="0" w:left="0"/>
        <w:jc w:val="center"/>
        <w:rPr>
          <w:rFonts w:ascii="黑体" w:eastAsia="黑体" w:hAnsi="华文中宋"/>
          <w:sz w:val="36"/>
          <w:szCs w:val="36"/>
        </w:rPr>
      </w:pPr>
      <w:r w:rsidRPr="004537AE">
        <w:rPr>
          <w:rFonts w:ascii="黑体" w:eastAsia="黑体" w:hAnsi="华文中宋" w:hint="eastAsia"/>
          <w:sz w:val="36"/>
          <w:szCs w:val="36"/>
        </w:rPr>
        <w:lastRenderedPageBreak/>
        <w:t>其它考核测验登记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6"/>
        <w:gridCol w:w="2565"/>
        <w:gridCol w:w="1890"/>
        <w:gridCol w:w="3157"/>
      </w:tblGrid>
      <w:tr w:rsidR="00713CE5">
        <w:tc>
          <w:tcPr>
            <w:tcW w:w="1676" w:type="dxa"/>
            <w:vAlign w:val="center"/>
          </w:tcPr>
          <w:p w:rsidR="00713CE5" w:rsidRPr="00673D00" w:rsidRDefault="00713CE5" w:rsidP="00C20946">
            <w:pPr>
              <w:pStyle w:val="a7"/>
              <w:spacing w:line="6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2565" w:type="dxa"/>
            <w:vAlign w:val="center"/>
          </w:tcPr>
          <w:p w:rsidR="00713CE5" w:rsidRPr="00673D00" w:rsidRDefault="00713CE5" w:rsidP="00C20946">
            <w:pPr>
              <w:pStyle w:val="a7"/>
              <w:spacing w:line="6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内容摘要</w:t>
            </w:r>
          </w:p>
        </w:tc>
        <w:tc>
          <w:tcPr>
            <w:tcW w:w="1890" w:type="dxa"/>
            <w:vAlign w:val="center"/>
          </w:tcPr>
          <w:p w:rsidR="00713CE5" w:rsidRPr="00673D00" w:rsidRDefault="00713CE5" w:rsidP="00C20946">
            <w:pPr>
              <w:pStyle w:val="a7"/>
              <w:spacing w:line="6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成  绩</w:t>
            </w:r>
          </w:p>
        </w:tc>
        <w:tc>
          <w:tcPr>
            <w:tcW w:w="3157" w:type="dxa"/>
            <w:vAlign w:val="center"/>
          </w:tcPr>
          <w:p w:rsidR="00713CE5" w:rsidRPr="00673D00" w:rsidRDefault="00713CE5" w:rsidP="00C20946">
            <w:pPr>
              <w:pStyle w:val="a7"/>
              <w:spacing w:line="600" w:lineRule="exact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考核机关</w:t>
            </w:r>
          </w:p>
        </w:tc>
      </w:tr>
      <w:tr w:rsidR="00713CE5" w:rsidTr="00EF251A">
        <w:trPr>
          <w:cantSplit/>
          <w:trHeight w:val="3619"/>
        </w:trPr>
        <w:tc>
          <w:tcPr>
            <w:tcW w:w="1676" w:type="dxa"/>
          </w:tcPr>
          <w:p w:rsidR="00713CE5" w:rsidRDefault="00713CE5" w:rsidP="00713CE5">
            <w:pPr>
              <w:pStyle w:val="a7"/>
              <w:spacing w:line="440" w:lineRule="exact"/>
              <w:ind w:left="632" w:firstLine="1460"/>
            </w:pPr>
          </w:p>
        </w:tc>
        <w:tc>
          <w:tcPr>
            <w:tcW w:w="2565" w:type="dxa"/>
          </w:tcPr>
          <w:p w:rsidR="00713CE5" w:rsidRDefault="00713CE5" w:rsidP="00713CE5">
            <w:pPr>
              <w:pStyle w:val="a7"/>
              <w:spacing w:line="440" w:lineRule="exact"/>
              <w:ind w:left="632"/>
            </w:pPr>
          </w:p>
        </w:tc>
        <w:tc>
          <w:tcPr>
            <w:tcW w:w="1890" w:type="dxa"/>
          </w:tcPr>
          <w:p w:rsidR="00713CE5" w:rsidRDefault="00713CE5" w:rsidP="00C20946">
            <w:pPr>
              <w:widowControl/>
              <w:jc w:val="left"/>
            </w:pPr>
          </w:p>
        </w:tc>
        <w:tc>
          <w:tcPr>
            <w:tcW w:w="3157" w:type="dxa"/>
          </w:tcPr>
          <w:p w:rsidR="00713CE5" w:rsidRDefault="00713CE5" w:rsidP="00C20946">
            <w:pPr>
              <w:widowControl/>
              <w:jc w:val="left"/>
            </w:pPr>
          </w:p>
        </w:tc>
      </w:tr>
    </w:tbl>
    <w:p w:rsidR="00713CE5" w:rsidRDefault="00713CE5" w:rsidP="00713CE5">
      <w:pPr>
        <w:pStyle w:val="a7"/>
        <w:ind w:left="632"/>
        <w:jc w:val="center"/>
        <w:rPr>
          <w:rFonts w:eastAsia="方正大标宋简体"/>
          <w:sz w:val="21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532"/>
        <w:gridCol w:w="1365"/>
        <w:gridCol w:w="1392"/>
        <w:gridCol w:w="1680"/>
        <w:gridCol w:w="2145"/>
      </w:tblGrid>
      <w:tr w:rsidR="00713CE5">
        <w:trPr>
          <w:trHeight w:val="450"/>
        </w:trPr>
        <w:tc>
          <w:tcPr>
            <w:tcW w:w="1096" w:type="dxa"/>
            <w:vMerge w:val="restart"/>
            <w:vAlign w:val="center"/>
          </w:tcPr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单</w:t>
            </w:r>
          </w:p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考</w:t>
            </w:r>
          </w:p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核</w:t>
            </w:r>
          </w:p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713CE5" w:rsidRPr="00673D00" w:rsidRDefault="00713CE5" w:rsidP="00EF251A">
            <w:pPr>
              <w:pStyle w:val="a7"/>
              <w:ind w:leftChars="132" w:left="417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1532" w:type="dxa"/>
            <w:vAlign w:val="bottom"/>
          </w:tcPr>
          <w:p w:rsidR="00713CE5" w:rsidRPr="00673D00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优秀</w:t>
            </w:r>
          </w:p>
        </w:tc>
        <w:tc>
          <w:tcPr>
            <w:tcW w:w="1365" w:type="dxa"/>
            <w:vAlign w:val="bottom"/>
          </w:tcPr>
          <w:p w:rsidR="00713CE5" w:rsidRPr="00673D00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称职</w:t>
            </w:r>
          </w:p>
        </w:tc>
        <w:tc>
          <w:tcPr>
            <w:tcW w:w="1392" w:type="dxa"/>
            <w:vAlign w:val="bottom"/>
          </w:tcPr>
          <w:p w:rsidR="00713CE5" w:rsidRPr="00673D00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基本称职</w:t>
            </w:r>
          </w:p>
        </w:tc>
        <w:tc>
          <w:tcPr>
            <w:tcW w:w="1680" w:type="dxa"/>
            <w:vAlign w:val="bottom"/>
          </w:tcPr>
          <w:p w:rsidR="00713CE5" w:rsidRPr="00673D00" w:rsidRDefault="00713CE5" w:rsidP="00C20946">
            <w:pPr>
              <w:pStyle w:val="a7"/>
              <w:ind w:leftChars="0" w:left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不称职</w:t>
            </w:r>
          </w:p>
        </w:tc>
        <w:tc>
          <w:tcPr>
            <w:tcW w:w="2145" w:type="dxa"/>
            <w:vAlign w:val="bottom"/>
          </w:tcPr>
          <w:p w:rsidR="00713CE5" w:rsidRPr="00673D00" w:rsidRDefault="00713CE5" w:rsidP="00713CE5">
            <w:pPr>
              <w:pStyle w:val="a7"/>
              <w:ind w:left="632" w:right="584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713CE5">
        <w:trPr>
          <w:trHeight w:val="607"/>
        </w:trPr>
        <w:tc>
          <w:tcPr>
            <w:tcW w:w="1096" w:type="dxa"/>
            <w:vMerge/>
          </w:tcPr>
          <w:p w:rsidR="00713CE5" w:rsidRPr="00673D00" w:rsidRDefault="00713CE5" w:rsidP="00713CE5">
            <w:pPr>
              <w:pStyle w:val="a7"/>
              <w:ind w:left="632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2" w:type="dxa"/>
            <w:vAlign w:val="bottom"/>
          </w:tcPr>
          <w:p w:rsidR="00713CE5" w:rsidRPr="00673D00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5" w:type="dxa"/>
            <w:vAlign w:val="bottom"/>
          </w:tcPr>
          <w:p w:rsidR="00713CE5" w:rsidRPr="00673D00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2" w:type="dxa"/>
            <w:vAlign w:val="bottom"/>
          </w:tcPr>
          <w:p w:rsidR="00713CE5" w:rsidRPr="00673D00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13CE5" w:rsidRPr="00673D00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5" w:type="dxa"/>
            <w:vAlign w:val="bottom"/>
          </w:tcPr>
          <w:p w:rsidR="00713CE5" w:rsidRPr="00673D00" w:rsidRDefault="00713CE5" w:rsidP="00713CE5">
            <w:pPr>
              <w:pStyle w:val="a7"/>
              <w:ind w:left="63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3CE5">
        <w:trPr>
          <w:trHeight w:val="6182"/>
        </w:trPr>
        <w:tc>
          <w:tcPr>
            <w:tcW w:w="1096" w:type="dxa"/>
            <w:vMerge/>
          </w:tcPr>
          <w:p w:rsidR="00713CE5" w:rsidRPr="00673D00" w:rsidRDefault="00713CE5" w:rsidP="00713CE5">
            <w:pPr>
              <w:pStyle w:val="a7"/>
              <w:ind w:left="632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14" w:type="dxa"/>
            <w:gridSpan w:val="5"/>
          </w:tcPr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</w:t>
            </w: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</w:p>
          <w:p w:rsidR="00713CE5" w:rsidRPr="00673D00" w:rsidRDefault="00713CE5" w:rsidP="00713CE5">
            <w:pPr>
              <w:pStyle w:val="a7"/>
              <w:ind w:left="632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行政领导：                   盖章</w:t>
            </w:r>
          </w:p>
          <w:p w:rsidR="00713CE5" w:rsidRPr="00673D00" w:rsidRDefault="00713CE5" w:rsidP="00EF251A">
            <w:pPr>
              <w:pStyle w:val="a7"/>
              <w:ind w:left="632" w:firstLineChars="1350" w:firstLine="2779"/>
              <w:rPr>
                <w:rFonts w:ascii="宋体" w:eastAsia="宋体" w:hAnsi="宋体"/>
                <w:sz w:val="21"/>
                <w:szCs w:val="21"/>
              </w:rPr>
            </w:pPr>
            <w:r w:rsidRPr="00673D00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</w:tr>
    </w:tbl>
    <w:p w:rsidR="00713CE5" w:rsidRDefault="00713CE5" w:rsidP="00C20946">
      <w:pPr>
        <w:rPr>
          <w:rFonts w:ascii="宋体" w:eastAsia="宋体" w:hAnsi="宋体"/>
          <w:sz w:val="21"/>
          <w:szCs w:val="21"/>
        </w:rPr>
      </w:pPr>
    </w:p>
    <w:p w:rsidR="00713CE5" w:rsidRPr="00673D00" w:rsidRDefault="00713CE5" w:rsidP="00C20946">
      <w:pPr>
        <w:rPr>
          <w:rFonts w:ascii="黑体" w:eastAsia="黑体" w:hAnsi="宋体"/>
          <w:szCs w:val="32"/>
        </w:rPr>
      </w:pPr>
      <w:r w:rsidRPr="00673D00">
        <w:rPr>
          <w:rFonts w:ascii="黑体" w:eastAsia="黑体" w:hAnsi="宋体" w:hint="eastAsia"/>
          <w:szCs w:val="32"/>
        </w:rPr>
        <w:lastRenderedPageBreak/>
        <w:t>附件3</w:t>
      </w:r>
      <w:r w:rsidR="00673D00">
        <w:rPr>
          <w:rFonts w:ascii="黑体" w:eastAsia="黑体" w:hAnsi="宋体" w:hint="eastAsia"/>
          <w:szCs w:val="32"/>
        </w:rPr>
        <w:t>：</w:t>
      </w:r>
    </w:p>
    <w:p w:rsidR="00713CE5" w:rsidRPr="00F61E8E" w:rsidRDefault="00713CE5" w:rsidP="00C20946">
      <w:pPr>
        <w:jc w:val="center"/>
        <w:rPr>
          <w:rFonts w:ascii="黑体" w:eastAsia="黑体" w:hAnsi="宋体"/>
          <w:sz w:val="36"/>
          <w:szCs w:val="36"/>
        </w:rPr>
      </w:pPr>
      <w:r w:rsidRPr="00F61E8E">
        <w:rPr>
          <w:rFonts w:ascii="黑体" w:eastAsia="黑体" w:hAnsi="宋体" w:hint="eastAsia"/>
          <w:sz w:val="36"/>
          <w:szCs w:val="36"/>
        </w:rPr>
        <w:t>审 核 记 录 表</w:t>
      </w:r>
    </w:p>
    <w:tbl>
      <w:tblPr>
        <w:tblW w:w="9700" w:type="dxa"/>
        <w:tblInd w:w="93" w:type="dxa"/>
        <w:tblLook w:val="0000"/>
      </w:tblPr>
      <w:tblGrid>
        <w:gridCol w:w="2060"/>
        <w:gridCol w:w="2260"/>
        <w:gridCol w:w="2240"/>
        <w:gridCol w:w="3140"/>
      </w:tblGrid>
      <w:tr w:rsidR="00713CE5" w:rsidRPr="00F61E8E">
        <w:trPr>
          <w:trHeight w:val="8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申报人姓名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73D00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13CE5" w:rsidRPr="00F61E8E">
        <w:trPr>
          <w:trHeight w:val="78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申报何种专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业技术资格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73D00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是否直接</w:t>
            </w:r>
            <w:r w:rsidRPr="00673D00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br/>
              <w:t>（破格）申报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73D00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13CE5" w:rsidRPr="00F61E8E">
        <w:trPr>
          <w:trHeight w:val="70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申报人所在单位审核情况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审核人姓名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</w:tr>
      <w:tr w:rsidR="00713CE5" w:rsidRPr="00F61E8E">
        <w:trPr>
          <w:trHeight w:val="249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公章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 年 月 日</w:t>
            </w:r>
          </w:p>
        </w:tc>
      </w:tr>
      <w:tr w:rsidR="00713CE5" w:rsidRPr="00F61E8E">
        <w:trPr>
          <w:trHeight w:val="82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上级主管部门审核情况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审核人姓名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</w:tr>
      <w:tr w:rsidR="00713CE5" w:rsidRPr="00F61E8E">
        <w:trPr>
          <w:trHeight w:val="249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公章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 年 月 日</w:t>
            </w:r>
          </w:p>
        </w:tc>
      </w:tr>
      <w:tr w:rsidR="00713CE5" w:rsidRPr="00F61E8E">
        <w:trPr>
          <w:trHeight w:val="72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市人社局或省直单位人事部门审核情况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审核人姓名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</w:tr>
      <w:tr w:rsidR="00713CE5" w:rsidRPr="00F61E8E" w:rsidTr="00673D00">
        <w:trPr>
          <w:trHeight w:val="2104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E5" w:rsidRPr="00673D00" w:rsidRDefault="00713CE5" w:rsidP="00C2094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E5" w:rsidRPr="00673D00" w:rsidRDefault="00713CE5" w:rsidP="00C2094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公章</w:t>
            </w:r>
            <w:r w:rsidRPr="00673D0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     年 月 日</w:t>
            </w:r>
          </w:p>
        </w:tc>
      </w:tr>
    </w:tbl>
    <w:p w:rsidR="00713CE5" w:rsidRPr="00F61E8E" w:rsidRDefault="00713CE5" w:rsidP="00C20946">
      <w:pPr>
        <w:rPr>
          <w:rFonts w:ascii="宋体" w:eastAsia="宋体" w:hAnsi="宋体"/>
          <w:sz w:val="21"/>
          <w:szCs w:val="21"/>
        </w:rPr>
      </w:pPr>
      <w:r w:rsidRPr="00F61E8E">
        <w:rPr>
          <w:rFonts w:ascii="宋体" w:eastAsia="宋体" w:hAnsi="宋体" w:hint="eastAsia"/>
          <w:sz w:val="21"/>
          <w:szCs w:val="21"/>
        </w:rPr>
        <w:t>注：1.“审核意见栏”需填明申报者所提供的材料是否属实，并盖各级组织人事部门公章。</w:t>
      </w:r>
    </w:p>
    <w:p w:rsidR="00713CE5" w:rsidRDefault="00713CE5" w:rsidP="00C20946">
      <w:pPr>
        <w:ind w:firstLine="420"/>
        <w:rPr>
          <w:rFonts w:ascii="宋体" w:eastAsia="宋体" w:hAnsi="宋体"/>
          <w:sz w:val="21"/>
          <w:szCs w:val="21"/>
        </w:rPr>
      </w:pPr>
    </w:p>
    <w:p w:rsidR="00713CE5" w:rsidRPr="00673D00" w:rsidRDefault="00713CE5" w:rsidP="00C20946">
      <w:pPr>
        <w:rPr>
          <w:rFonts w:ascii="黑体" w:eastAsia="黑体" w:hAnsi="宋体"/>
          <w:szCs w:val="32"/>
        </w:rPr>
      </w:pPr>
      <w:r w:rsidRPr="00673D00">
        <w:rPr>
          <w:rFonts w:ascii="黑体" w:eastAsia="黑体" w:hAnsi="宋体" w:hint="eastAsia"/>
          <w:szCs w:val="32"/>
        </w:rPr>
        <w:lastRenderedPageBreak/>
        <w:t>附件4</w:t>
      </w:r>
      <w:r w:rsidR="00673D00">
        <w:rPr>
          <w:rFonts w:ascii="黑体" w:eastAsia="黑体" w:hAnsi="宋体" w:hint="eastAsia"/>
          <w:szCs w:val="32"/>
        </w:rPr>
        <w:t>：</w:t>
      </w:r>
    </w:p>
    <w:p w:rsidR="00713CE5" w:rsidRDefault="00713CE5" w:rsidP="00C2094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bCs/>
          <w:kern w:val="0"/>
          <w:sz w:val="44"/>
          <w:szCs w:val="44"/>
        </w:rPr>
      </w:pPr>
    </w:p>
    <w:p w:rsidR="00713CE5" w:rsidRPr="009C5CEA" w:rsidRDefault="00713CE5" w:rsidP="00C2094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kern w:val="0"/>
          <w:sz w:val="44"/>
          <w:szCs w:val="44"/>
        </w:rPr>
      </w:pPr>
      <w:r w:rsidRPr="009C5CEA">
        <w:rPr>
          <w:rFonts w:ascii="方正小标宋简体" w:eastAsia="方正小标宋简体" w:hAnsi="Trebuchet MS" w:cs="宋体" w:hint="eastAsia"/>
          <w:bCs/>
          <w:kern w:val="0"/>
          <w:sz w:val="44"/>
          <w:szCs w:val="44"/>
        </w:rPr>
        <w:t>个人申报专业技术资格诚信承诺书</w:t>
      </w:r>
    </w:p>
    <w:p w:rsidR="00713CE5" w:rsidRPr="009C5CEA" w:rsidRDefault="00713CE5" w:rsidP="00713CE5">
      <w:pPr>
        <w:widowControl/>
        <w:shd w:val="clear" w:color="auto" w:fill="FFFFFF"/>
        <w:spacing w:line="600" w:lineRule="exact"/>
        <w:ind w:firstLineChars="200" w:firstLine="352"/>
        <w:jc w:val="left"/>
        <w:rPr>
          <w:rFonts w:ascii="方正小标宋简体" w:eastAsia="方正小标宋简体" w:hAnsi="Trebuchet MS" w:cs="宋体"/>
          <w:kern w:val="0"/>
          <w:sz w:val="18"/>
          <w:szCs w:val="18"/>
        </w:rPr>
      </w:pPr>
    </w:p>
    <w:p w:rsidR="00713CE5" w:rsidRPr="00B65F52" w:rsidRDefault="00713CE5" w:rsidP="00713CE5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仿宋_GB2312" w:hAnsi="Trebuchet MS" w:cs="宋体"/>
          <w:kern w:val="0"/>
          <w:szCs w:val="32"/>
          <w:u w:val="single"/>
        </w:rPr>
      </w:pPr>
      <w:r w:rsidRPr="00B65F52">
        <w:rPr>
          <w:rFonts w:ascii="仿宋_GB2312" w:hAnsi="Trebuchet MS" w:cs="宋体" w:hint="eastAsia"/>
          <w:kern w:val="0"/>
          <w:szCs w:val="32"/>
        </w:rPr>
        <w:t>本人系</w:t>
      </w:r>
      <w:r w:rsidRPr="00B65F52">
        <w:rPr>
          <w:rFonts w:ascii="Trebuchet MS" w:hAnsi="Trebuchet MS" w:cs="宋体" w:hint="eastAsia"/>
          <w:kern w:val="0"/>
          <w:szCs w:val="32"/>
        </w:rPr>
        <w:t> </w:t>
      </w:r>
      <w:r>
        <w:rPr>
          <w:rFonts w:ascii="Trebuchet MS" w:hAnsi="Trebuchet MS" w:cs="宋体" w:hint="eastAsia"/>
          <w:kern w:val="0"/>
          <w:szCs w:val="32"/>
          <w:u w:val="single"/>
        </w:rPr>
        <w:t xml:space="preserve">　　　　　　　　</w:t>
      </w:r>
      <w:r w:rsidRPr="00B65F52">
        <w:rPr>
          <w:rFonts w:ascii="仿宋_GB2312" w:hAnsi="Trebuchet MS" w:cs="宋体" w:hint="eastAsia"/>
          <w:kern w:val="0"/>
          <w:szCs w:val="32"/>
        </w:rPr>
        <w:t>（单位）工作人员，现申报</w:t>
      </w:r>
      <w:r>
        <w:rPr>
          <w:rFonts w:ascii="仿宋_GB2312" w:hAnsi="Trebuchet MS" w:cs="宋体" w:hint="eastAsia"/>
          <w:kern w:val="0"/>
          <w:szCs w:val="32"/>
          <w:u w:val="single"/>
        </w:rPr>
        <w:t xml:space="preserve">　　　　　　</w:t>
      </w:r>
      <w:r w:rsidRPr="009F0FE5">
        <w:rPr>
          <w:rFonts w:ascii="仿宋_GB2312" w:hAnsi="Trebuchet MS" w:cs="宋体" w:hint="eastAsia"/>
          <w:kern w:val="0"/>
          <w:szCs w:val="32"/>
        </w:rPr>
        <w:t>系列</w:t>
      </w:r>
      <w:r w:rsidRPr="00B65F52">
        <w:rPr>
          <w:rFonts w:ascii="仿宋_GB2312" w:hAnsi="Trebuchet MS" w:cs="宋体" w:hint="eastAsia"/>
          <w:kern w:val="0"/>
          <w:szCs w:val="32"/>
        </w:rPr>
        <w:t>（专业</w:t>
      </w:r>
      <w:r>
        <w:rPr>
          <w:rFonts w:ascii="仿宋_GB2312" w:hAnsi="Trebuchet MS" w:cs="宋体" w:hint="eastAsia"/>
          <w:kern w:val="0"/>
          <w:szCs w:val="32"/>
        </w:rPr>
        <w:t>）</w:t>
      </w:r>
      <w:r>
        <w:rPr>
          <w:rFonts w:ascii="仿宋_GB2312" w:hAnsi="Trebuchet MS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Trebuchet MS" w:cs="宋体" w:hint="eastAsia"/>
          <w:kern w:val="0"/>
          <w:szCs w:val="32"/>
        </w:rPr>
        <w:t>级专业</w:t>
      </w:r>
      <w:r w:rsidRPr="00B65F52">
        <w:rPr>
          <w:rFonts w:ascii="仿宋_GB2312" w:hAnsi="Trebuchet MS" w:cs="宋体" w:hint="eastAsia"/>
          <w:kern w:val="0"/>
          <w:szCs w:val="32"/>
        </w:rPr>
        <w:t>技术</w:t>
      </w:r>
      <w:r>
        <w:rPr>
          <w:rFonts w:ascii="仿宋_GB2312" w:hAnsi="Trebuchet MS" w:cs="宋体" w:hint="eastAsia"/>
          <w:kern w:val="0"/>
          <w:szCs w:val="32"/>
        </w:rPr>
        <w:t>资格</w:t>
      </w:r>
      <w:r w:rsidRPr="00B65F52">
        <w:rPr>
          <w:rFonts w:ascii="仿宋_GB2312" w:hAnsi="Trebuchet MS" w:cs="宋体" w:hint="eastAsia"/>
          <w:kern w:val="0"/>
          <w:szCs w:val="32"/>
        </w:rPr>
        <w:t>。</w:t>
      </w:r>
      <w:r w:rsidRPr="00B65F52">
        <w:rPr>
          <w:rFonts w:ascii="Trebuchet MS" w:hAnsi="Trebuchet MS" w:cs="宋体" w:hint="eastAsia"/>
          <w:kern w:val="0"/>
          <w:szCs w:val="32"/>
        </w:rPr>
        <w:t> </w:t>
      </w:r>
      <w:r w:rsidRPr="00B65F52">
        <w:rPr>
          <w:rFonts w:ascii="仿宋_GB2312" w:hAnsi="Trebuchet MS" w:cs="宋体" w:hint="eastAsia"/>
          <w:kern w:val="0"/>
          <w:szCs w:val="32"/>
        </w:rPr>
        <w:t>本人承诺所提交的所有评审</w:t>
      </w:r>
      <w:r>
        <w:rPr>
          <w:rFonts w:ascii="仿宋_GB2312" w:hAnsi="Trebuchet MS" w:cs="宋体" w:hint="eastAsia"/>
          <w:kern w:val="0"/>
          <w:szCs w:val="32"/>
        </w:rPr>
        <w:t>材</w:t>
      </w:r>
      <w:r w:rsidRPr="00B65F52">
        <w:rPr>
          <w:rFonts w:ascii="仿宋_GB2312" w:hAnsi="Trebuchet MS" w:cs="宋体" w:hint="eastAsia"/>
          <w:kern w:val="0"/>
          <w:szCs w:val="32"/>
        </w:rPr>
        <w:t>料（包括学历、职称、奖励证书及论文、业绩证明等材料）均为真实。如</w:t>
      </w:r>
      <w:r>
        <w:rPr>
          <w:rFonts w:ascii="仿宋_GB2312" w:hAnsi="Trebuchet MS" w:cs="宋体" w:hint="eastAsia"/>
          <w:kern w:val="0"/>
          <w:szCs w:val="32"/>
        </w:rPr>
        <w:t>材料</w:t>
      </w:r>
      <w:r w:rsidRPr="00B65F52">
        <w:rPr>
          <w:rFonts w:ascii="仿宋_GB2312" w:hAnsi="Trebuchet MS" w:cs="宋体" w:hint="eastAsia"/>
          <w:kern w:val="0"/>
          <w:szCs w:val="32"/>
        </w:rPr>
        <w:t>提供虚假、失实，本人自愿</w:t>
      </w:r>
      <w:r>
        <w:rPr>
          <w:rFonts w:ascii="仿宋_GB2312" w:hAnsi="Trebuchet MS" w:cs="宋体" w:hint="eastAsia"/>
          <w:kern w:val="0"/>
          <w:szCs w:val="32"/>
        </w:rPr>
        <w:t>五</w:t>
      </w:r>
      <w:r w:rsidRPr="00B65F52">
        <w:rPr>
          <w:rFonts w:ascii="仿宋_GB2312" w:hAnsi="Trebuchet MS" w:cs="宋体" w:hint="eastAsia"/>
          <w:kern w:val="0"/>
          <w:szCs w:val="32"/>
        </w:rPr>
        <w:t>年内停止申报</w:t>
      </w:r>
      <w:r>
        <w:rPr>
          <w:rFonts w:ascii="仿宋_GB2312" w:hAnsi="Trebuchet MS" w:cs="宋体" w:hint="eastAsia"/>
          <w:kern w:val="0"/>
          <w:szCs w:val="32"/>
        </w:rPr>
        <w:t>专业技术</w:t>
      </w:r>
      <w:r w:rsidRPr="00B65F52">
        <w:rPr>
          <w:rFonts w:ascii="仿宋_GB2312" w:hAnsi="Trebuchet MS" w:cs="宋体" w:hint="eastAsia"/>
          <w:kern w:val="0"/>
          <w:szCs w:val="32"/>
        </w:rPr>
        <w:t>资格，并接受人社</w:t>
      </w:r>
      <w:r>
        <w:rPr>
          <w:rFonts w:ascii="仿宋_GB2312" w:hAnsi="Trebuchet MS" w:cs="宋体" w:hint="eastAsia"/>
          <w:kern w:val="0"/>
          <w:szCs w:val="32"/>
        </w:rPr>
        <w:t>等</w:t>
      </w:r>
      <w:r w:rsidRPr="00B65F52">
        <w:rPr>
          <w:rFonts w:ascii="仿宋_GB2312" w:hAnsi="Trebuchet MS" w:cs="宋体" w:hint="eastAsia"/>
          <w:kern w:val="0"/>
          <w:szCs w:val="32"/>
        </w:rPr>
        <w:t>部门的处理。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                                </w:t>
      </w:r>
      <w:r w:rsidRPr="00B65F52">
        <w:rPr>
          <w:rFonts w:ascii="仿宋_GB2312" w:hAnsi="Trebuchet MS" w:cs="宋体" w:hint="eastAsia"/>
          <w:kern w:val="0"/>
          <w:szCs w:val="32"/>
        </w:rPr>
        <w:t xml:space="preserve"> </w:t>
      </w:r>
      <w:r>
        <w:rPr>
          <w:rFonts w:ascii="仿宋_GB2312" w:hAnsi="Trebuchet MS" w:cs="宋体" w:hint="eastAsia"/>
          <w:kern w:val="0"/>
          <w:szCs w:val="32"/>
        </w:rPr>
        <w:t xml:space="preserve">          </w:t>
      </w:r>
      <w:r w:rsidR="00673D00">
        <w:rPr>
          <w:rFonts w:ascii="仿宋_GB2312" w:hAnsi="Trebuchet MS" w:cs="宋体" w:hint="eastAsia"/>
          <w:kern w:val="0"/>
          <w:szCs w:val="32"/>
        </w:rPr>
        <w:t xml:space="preserve"> </w:t>
      </w:r>
      <w:r>
        <w:rPr>
          <w:rFonts w:ascii="仿宋_GB2312" w:hAnsi="Trebuchet MS" w:cs="宋体" w:hint="eastAsia"/>
          <w:kern w:val="0"/>
          <w:szCs w:val="32"/>
        </w:rPr>
        <w:t xml:space="preserve"> </w:t>
      </w:r>
      <w:r w:rsidRPr="00B65F52">
        <w:rPr>
          <w:rFonts w:ascii="仿宋_GB2312" w:hAnsi="Trebuchet MS" w:cs="宋体" w:hint="eastAsia"/>
          <w:kern w:val="0"/>
          <w:szCs w:val="32"/>
        </w:rPr>
        <w:t>承诺人签名：</w:t>
      </w:r>
    </w:p>
    <w:p w:rsidR="00713CE5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                            </w:t>
      </w:r>
      <w:r w:rsidRPr="00B65F52">
        <w:rPr>
          <w:rFonts w:ascii="仿宋_GB2312" w:hAnsi="Trebuchet MS" w:cs="宋体" w:hint="eastAsia"/>
          <w:kern w:val="0"/>
          <w:szCs w:val="32"/>
        </w:rPr>
        <w:t xml:space="preserve"> </w:t>
      </w:r>
      <w:r w:rsidRPr="00B65F52">
        <w:rPr>
          <w:rFonts w:ascii="Trebuchet MS" w:hAnsi="Trebuchet MS" w:cs="宋体" w:hint="eastAsia"/>
          <w:kern w:val="0"/>
          <w:szCs w:val="32"/>
        </w:rPr>
        <w:t>      </w:t>
      </w:r>
      <w:r>
        <w:rPr>
          <w:rFonts w:ascii="仿宋_GB2312" w:hAnsi="Trebuchet MS" w:cs="宋体" w:hint="eastAsia"/>
          <w:kern w:val="0"/>
          <w:szCs w:val="32"/>
        </w:rPr>
        <w:t xml:space="preserve">             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center"/>
        <w:rPr>
          <w:rFonts w:ascii="仿宋_GB2312" w:hAnsi="Trebuchet MS" w:cs="宋体"/>
          <w:kern w:val="0"/>
          <w:szCs w:val="32"/>
        </w:rPr>
      </w:pPr>
      <w:r>
        <w:rPr>
          <w:rFonts w:ascii="仿宋_GB2312" w:hAnsi="Trebuchet MS" w:cs="宋体" w:hint="eastAsia"/>
          <w:kern w:val="0"/>
          <w:szCs w:val="32"/>
        </w:rPr>
        <w:t xml:space="preserve">                       </w:t>
      </w:r>
      <w:r w:rsidRPr="00B65F52">
        <w:rPr>
          <w:rFonts w:ascii="仿宋_GB2312" w:hAnsi="Trebuchet MS" w:cs="宋体" w:hint="eastAsia"/>
          <w:kern w:val="0"/>
          <w:szCs w:val="32"/>
        </w:rPr>
        <w:t>年</w:t>
      </w:r>
      <w:r>
        <w:rPr>
          <w:rFonts w:ascii="仿宋_GB2312" w:hAnsi="Trebuchet MS" w:cs="宋体" w:hint="eastAsia"/>
          <w:kern w:val="0"/>
          <w:szCs w:val="32"/>
        </w:rPr>
        <w:t xml:space="preserve">　</w:t>
      </w:r>
      <w:r w:rsidRPr="00B65F52">
        <w:rPr>
          <w:rFonts w:ascii="Trebuchet MS" w:hAnsi="Trebuchet MS" w:cs="宋体" w:hint="eastAsia"/>
          <w:kern w:val="0"/>
          <w:szCs w:val="32"/>
        </w:rPr>
        <w:t> </w:t>
      </w:r>
      <w:r w:rsidRPr="00B65F52">
        <w:rPr>
          <w:rFonts w:ascii="仿宋_GB2312" w:hAnsi="Trebuchet MS" w:cs="宋体" w:hint="eastAsia"/>
          <w:kern w:val="0"/>
          <w:szCs w:val="32"/>
        </w:rPr>
        <w:t>月</w:t>
      </w:r>
      <w:r w:rsidRPr="00B65F52">
        <w:rPr>
          <w:rFonts w:ascii="Trebuchet MS" w:hAnsi="Trebuchet MS" w:cs="宋体" w:hint="eastAsia"/>
          <w:kern w:val="0"/>
          <w:szCs w:val="32"/>
        </w:rPr>
        <w:t> </w:t>
      </w:r>
      <w:r>
        <w:rPr>
          <w:rFonts w:ascii="Trebuchet MS" w:hAnsi="Trebuchet MS" w:cs="宋体" w:hint="eastAsia"/>
          <w:kern w:val="0"/>
          <w:szCs w:val="32"/>
        </w:rPr>
        <w:t xml:space="preserve">　</w:t>
      </w:r>
      <w:r w:rsidRPr="00B65F52">
        <w:rPr>
          <w:rFonts w:ascii="仿宋_GB2312" w:hAnsi="Trebuchet MS" w:cs="宋体" w:hint="eastAsia"/>
          <w:kern w:val="0"/>
          <w:szCs w:val="32"/>
        </w:rPr>
        <w:t>日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 xml:space="preserve">　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 xml:space="preserve">　</w:t>
      </w:r>
    </w:p>
    <w:p w:rsidR="00713CE5" w:rsidRDefault="00713CE5" w:rsidP="00C20946">
      <w:pPr>
        <w:widowControl/>
        <w:shd w:val="clear" w:color="auto" w:fill="FFFFFF"/>
        <w:spacing w:line="360" w:lineRule="atLeast"/>
        <w:jc w:val="left"/>
        <w:rPr>
          <w:rFonts w:ascii="Trebuchet MS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</w:p>
    <w:p w:rsidR="00673D00" w:rsidRPr="00B65F52" w:rsidRDefault="00673D00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</w:p>
    <w:p w:rsidR="00713CE5" w:rsidRPr="00B65F52" w:rsidRDefault="00713CE5" w:rsidP="00C20946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  <w:r w:rsidRPr="00B65F52">
        <w:rPr>
          <w:rFonts w:ascii="仿宋_GB2312" w:hAnsi="Trebuchet MS" w:cs="宋体" w:hint="eastAsia"/>
          <w:kern w:val="0"/>
          <w:szCs w:val="32"/>
        </w:rPr>
        <w:t>（本</w:t>
      </w:r>
      <w:r w:rsidRPr="006455E6">
        <w:rPr>
          <w:rFonts w:ascii="仿宋_GB2312" w:hAnsi="Trebuchet MS" w:cs="宋体" w:hint="eastAsia"/>
          <w:bCs/>
          <w:kern w:val="0"/>
          <w:szCs w:val="32"/>
        </w:rPr>
        <w:t>承诺书</w:t>
      </w:r>
      <w:r w:rsidRPr="00B65F52">
        <w:rPr>
          <w:rFonts w:ascii="仿宋_GB2312" w:hAnsi="Trebuchet MS" w:cs="宋体" w:hint="eastAsia"/>
          <w:kern w:val="0"/>
          <w:szCs w:val="32"/>
        </w:rPr>
        <w:t>一式两份，一份</w:t>
      </w:r>
      <w:r>
        <w:rPr>
          <w:rFonts w:ascii="仿宋_GB2312" w:hAnsi="Trebuchet MS" w:cs="宋体" w:hint="eastAsia"/>
          <w:kern w:val="0"/>
          <w:szCs w:val="32"/>
        </w:rPr>
        <w:t>连同</w:t>
      </w:r>
      <w:r w:rsidRPr="00B65F52">
        <w:rPr>
          <w:rFonts w:ascii="仿宋_GB2312" w:hAnsi="Trebuchet MS" w:cs="宋体" w:hint="eastAsia"/>
          <w:kern w:val="0"/>
          <w:szCs w:val="32"/>
        </w:rPr>
        <w:t>申报材料</w:t>
      </w:r>
      <w:r>
        <w:rPr>
          <w:rFonts w:ascii="仿宋_GB2312" w:hAnsi="Trebuchet MS" w:cs="宋体" w:hint="eastAsia"/>
          <w:kern w:val="0"/>
          <w:szCs w:val="32"/>
        </w:rPr>
        <w:t>上报</w:t>
      </w:r>
      <w:r w:rsidRPr="00B65F52">
        <w:rPr>
          <w:rFonts w:ascii="仿宋_GB2312" w:hAnsi="Trebuchet MS" w:cs="宋体" w:hint="eastAsia"/>
          <w:kern w:val="0"/>
          <w:szCs w:val="32"/>
        </w:rPr>
        <w:t>，一份单位留存）</w:t>
      </w:r>
    </w:p>
    <w:p w:rsidR="00673D00" w:rsidRDefault="00673D00" w:rsidP="00C20946">
      <w:pPr>
        <w:widowControl/>
        <w:shd w:val="clear" w:color="auto" w:fill="FFFFFF"/>
        <w:spacing w:line="360" w:lineRule="atLeast"/>
        <w:jc w:val="left"/>
        <w:rPr>
          <w:rFonts w:ascii="仿宋_GB2312" w:hAnsi="黑体" w:cs="宋体"/>
          <w:kern w:val="0"/>
          <w:sz w:val="21"/>
          <w:szCs w:val="21"/>
        </w:rPr>
      </w:pPr>
    </w:p>
    <w:p w:rsidR="00713CE5" w:rsidRPr="00673D00" w:rsidRDefault="00713CE5" w:rsidP="00C20946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宋体"/>
          <w:kern w:val="0"/>
          <w:szCs w:val="32"/>
        </w:rPr>
      </w:pPr>
      <w:r w:rsidRPr="00673D00">
        <w:rPr>
          <w:rFonts w:ascii="黑体" w:eastAsia="黑体" w:hAnsi="黑体" w:cs="宋体" w:hint="eastAsia"/>
          <w:kern w:val="0"/>
          <w:szCs w:val="32"/>
        </w:rPr>
        <w:t>附件5</w:t>
      </w:r>
      <w:r w:rsidR="00673D00">
        <w:rPr>
          <w:rFonts w:ascii="黑体" w:eastAsia="黑体" w:hAnsi="黑体" w:cs="宋体" w:hint="eastAsia"/>
          <w:kern w:val="0"/>
          <w:szCs w:val="32"/>
        </w:rPr>
        <w:t>：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9C5CEA" w:rsidRDefault="00713CE5" w:rsidP="00C2094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kern w:val="0"/>
          <w:sz w:val="44"/>
          <w:szCs w:val="44"/>
        </w:rPr>
      </w:pPr>
      <w:r w:rsidRPr="009C5CEA">
        <w:rPr>
          <w:rFonts w:ascii="方正小标宋简体" w:eastAsia="方正小标宋简体" w:hAnsi="Trebuchet MS" w:cs="宋体" w:hint="eastAsia"/>
          <w:bCs/>
          <w:kern w:val="0"/>
          <w:sz w:val="44"/>
          <w:szCs w:val="44"/>
        </w:rPr>
        <w:t>单位公示证明</w:t>
      </w:r>
    </w:p>
    <w:p w:rsidR="00713CE5" w:rsidRPr="009C5CEA" w:rsidRDefault="00713CE5" w:rsidP="00C20946">
      <w:pPr>
        <w:widowControl/>
        <w:shd w:val="clear" w:color="auto" w:fill="FFFFFF"/>
        <w:spacing w:line="600" w:lineRule="exact"/>
        <w:jc w:val="left"/>
        <w:rPr>
          <w:rFonts w:ascii="方正小标宋简体" w:eastAsia="方正小标宋简体" w:hAnsi="Trebuchet MS" w:cs="宋体"/>
          <w:kern w:val="0"/>
          <w:szCs w:val="32"/>
        </w:rPr>
      </w:pPr>
      <w:r w:rsidRPr="009C5CEA">
        <w:rPr>
          <w:rFonts w:ascii="Trebuchet MS" w:eastAsia="方正小标宋简体" w:hAnsi="Trebuchet MS" w:cs="宋体" w:hint="eastAsia"/>
          <w:kern w:val="0"/>
          <w:szCs w:val="32"/>
        </w:rPr>
        <w:t> </w:t>
      </w:r>
    </w:p>
    <w:p w:rsidR="00713CE5" w:rsidRPr="00B65F52" w:rsidRDefault="00713CE5" w:rsidP="00713CE5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>同意推荐本单位</w:t>
      </w:r>
      <w:r w:rsidRPr="00B65F52">
        <w:rPr>
          <w:rFonts w:ascii="Trebuchet MS" w:hAnsi="Trebuchet MS" w:cs="宋体" w:hint="eastAsia"/>
          <w:kern w:val="0"/>
          <w:szCs w:val="32"/>
        </w:rPr>
        <w:t> </w:t>
      </w:r>
      <w:r>
        <w:rPr>
          <w:rFonts w:ascii="Trebuchet MS" w:hAnsi="Trebuchet MS" w:cs="宋体" w:hint="eastAsia"/>
          <w:kern w:val="0"/>
          <w:szCs w:val="32"/>
          <w:u w:val="single"/>
        </w:rPr>
        <w:t xml:space="preserve">　　　　　</w:t>
      </w:r>
      <w:r w:rsidRPr="00B65F52">
        <w:rPr>
          <w:rFonts w:ascii="仿宋_GB2312" w:hAnsi="Trebuchet MS" w:cs="宋体" w:hint="eastAsia"/>
          <w:kern w:val="0"/>
          <w:szCs w:val="32"/>
        </w:rPr>
        <w:t>同志申报</w:t>
      </w:r>
      <w:r>
        <w:rPr>
          <w:rFonts w:ascii="仿宋_GB2312" w:hAnsi="Trebuchet MS" w:cs="宋体" w:hint="eastAsia"/>
          <w:kern w:val="0"/>
          <w:szCs w:val="32"/>
          <w:u w:val="single"/>
        </w:rPr>
        <w:t xml:space="preserve">　　　　　　　</w:t>
      </w:r>
      <w:r w:rsidRPr="009F0FE5">
        <w:rPr>
          <w:rFonts w:ascii="仿宋_GB2312" w:hAnsi="Trebuchet MS" w:cs="宋体" w:hint="eastAsia"/>
          <w:kern w:val="0"/>
          <w:szCs w:val="32"/>
        </w:rPr>
        <w:t>系列</w:t>
      </w:r>
      <w:r w:rsidRPr="00B65F52">
        <w:rPr>
          <w:rFonts w:ascii="仿宋_GB2312" w:hAnsi="Trebuchet MS" w:cs="宋体" w:hint="eastAsia"/>
          <w:kern w:val="0"/>
          <w:szCs w:val="32"/>
        </w:rPr>
        <w:t>（专业</w:t>
      </w:r>
      <w:r>
        <w:rPr>
          <w:rFonts w:ascii="仿宋_GB2312" w:hAnsi="Trebuchet MS" w:cs="宋体" w:hint="eastAsia"/>
          <w:kern w:val="0"/>
          <w:szCs w:val="32"/>
        </w:rPr>
        <w:t>）</w:t>
      </w:r>
      <w:r>
        <w:rPr>
          <w:rFonts w:ascii="仿宋_GB2312" w:hAnsi="Trebuchet MS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Trebuchet MS" w:cs="宋体" w:hint="eastAsia"/>
          <w:kern w:val="0"/>
          <w:szCs w:val="32"/>
        </w:rPr>
        <w:t>级专业</w:t>
      </w:r>
      <w:r w:rsidRPr="00B65F52">
        <w:rPr>
          <w:rFonts w:ascii="仿宋_GB2312" w:hAnsi="Trebuchet MS" w:cs="宋体" w:hint="eastAsia"/>
          <w:kern w:val="0"/>
          <w:szCs w:val="32"/>
        </w:rPr>
        <w:t>技术</w:t>
      </w:r>
      <w:r>
        <w:rPr>
          <w:rFonts w:ascii="仿宋_GB2312" w:hAnsi="Trebuchet MS" w:cs="宋体" w:hint="eastAsia"/>
          <w:kern w:val="0"/>
          <w:szCs w:val="32"/>
        </w:rPr>
        <w:t>资格</w:t>
      </w:r>
      <w:r w:rsidRPr="00B65F52">
        <w:rPr>
          <w:rFonts w:ascii="仿宋_GB2312" w:hAnsi="Trebuchet MS" w:cs="宋体" w:hint="eastAsia"/>
          <w:kern w:val="0"/>
          <w:szCs w:val="32"/>
        </w:rPr>
        <w:t>。其申报的</w:t>
      </w:r>
      <w:r>
        <w:rPr>
          <w:rFonts w:ascii="仿宋_GB2312" w:hAnsi="Trebuchet MS" w:cs="宋体" w:hint="eastAsia"/>
          <w:kern w:val="0"/>
          <w:szCs w:val="32"/>
        </w:rPr>
        <w:t>材料</w:t>
      </w:r>
      <w:r w:rsidRPr="00B65F52">
        <w:rPr>
          <w:rFonts w:ascii="仿宋_GB2312" w:hAnsi="Trebuchet MS" w:cs="宋体" w:hint="eastAsia"/>
          <w:kern w:val="0"/>
          <w:szCs w:val="32"/>
        </w:rPr>
        <w:t>已经本单位审查，</w:t>
      </w:r>
      <w:r>
        <w:rPr>
          <w:rFonts w:ascii="仿宋_GB2312" w:hAnsi="Trebuchet MS" w:cs="宋体" w:hint="eastAsia"/>
          <w:kern w:val="0"/>
          <w:szCs w:val="32"/>
        </w:rPr>
        <w:t>并</w:t>
      </w:r>
      <w:r w:rsidRPr="00B65F52">
        <w:rPr>
          <w:rFonts w:ascii="仿宋_GB2312" w:hAnsi="Trebuchet MS" w:cs="宋体" w:hint="eastAsia"/>
          <w:kern w:val="0"/>
          <w:szCs w:val="32"/>
        </w:rPr>
        <w:t>按省</w:t>
      </w:r>
      <w:r>
        <w:rPr>
          <w:rFonts w:ascii="仿宋_GB2312" w:hAnsi="Trebuchet MS" w:cs="宋体" w:hint="eastAsia"/>
          <w:kern w:val="0"/>
          <w:szCs w:val="32"/>
        </w:rPr>
        <w:t>有关</w:t>
      </w:r>
      <w:r w:rsidRPr="00B65F52">
        <w:rPr>
          <w:rFonts w:ascii="仿宋_GB2312" w:hAnsi="Trebuchet MS" w:cs="宋体" w:hint="eastAsia"/>
          <w:kern w:val="0"/>
          <w:szCs w:val="32"/>
        </w:rPr>
        <w:t>规定在本单位公示一周以上。</w:t>
      </w:r>
    </w:p>
    <w:p w:rsidR="00713CE5" w:rsidRPr="00B65F52" w:rsidRDefault="00713CE5" w:rsidP="00713CE5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>申报材料经公示</w:t>
      </w:r>
      <w:r>
        <w:rPr>
          <w:rFonts w:ascii="仿宋_GB2312" w:hAnsi="Trebuchet MS" w:cs="宋体" w:hint="eastAsia"/>
          <w:kern w:val="0"/>
          <w:szCs w:val="32"/>
        </w:rPr>
        <w:t>后无异议</w:t>
      </w:r>
      <w:r w:rsidRPr="00B65F52">
        <w:rPr>
          <w:rFonts w:ascii="仿宋_GB2312" w:hAnsi="Trebuchet MS" w:cs="宋体" w:hint="eastAsia"/>
          <w:kern w:val="0"/>
          <w:szCs w:val="32"/>
        </w:rPr>
        <w:t>真实可信。</w:t>
      </w:r>
      <w:r w:rsidRPr="00B65F52">
        <w:rPr>
          <w:rFonts w:ascii="Trebuchet MS" w:hAnsi="Trebuchet MS" w:cs="宋体" w:hint="eastAsia"/>
          <w:kern w:val="0"/>
          <w:szCs w:val="32"/>
        </w:rPr>
        <w:t>  </w:t>
      </w:r>
      <w:r w:rsidRPr="00B65F52">
        <w:rPr>
          <w:rFonts w:ascii="仿宋_GB2312" w:hAnsi="Trebuchet MS" w:cs="宋体" w:hint="eastAsia"/>
          <w:kern w:val="0"/>
          <w:szCs w:val="32"/>
        </w:rPr>
        <w:t xml:space="preserve"> 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 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B65F52" w:rsidRDefault="00713CE5" w:rsidP="00C20946">
      <w:pPr>
        <w:widowControl/>
        <w:shd w:val="clear" w:color="auto" w:fill="FFFFFF"/>
        <w:spacing w:line="600" w:lineRule="exact"/>
        <w:ind w:firstLine="444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>单位（公章）：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ind w:firstLine="504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仿宋_GB2312" w:hAnsi="Trebuchet MS" w:cs="宋体" w:hint="eastAsia"/>
          <w:kern w:val="0"/>
          <w:szCs w:val="32"/>
        </w:rPr>
        <w:t>年</w:t>
      </w:r>
      <w:r w:rsidRPr="00B65F52">
        <w:rPr>
          <w:rFonts w:ascii="Trebuchet MS" w:hAnsi="Trebuchet MS" w:cs="宋体" w:hint="eastAsia"/>
          <w:kern w:val="0"/>
          <w:szCs w:val="32"/>
        </w:rPr>
        <w:t>     </w:t>
      </w:r>
      <w:r w:rsidRPr="00B65F52">
        <w:rPr>
          <w:rFonts w:ascii="仿宋_GB2312" w:hAnsi="Trebuchet MS" w:cs="宋体" w:hint="eastAsia"/>
          <w:kern w:val="0"/>
          <w:szCs w:val="32"/>
        </w:rPr>
        <w:t xml:space="preserve"> 月</w:t>
      </w:r>
      <w:r w:rsidRPr="00B65F52">
        <w:rPr>
          <w:rFonts w:ascii="Trebuchet MS" w:hAnsi="Trebuchet MS" w:cs="宋体" w:hint="eastAsia"/>
          <w:kern w:val="0"/>
          <w:szCs w:val="32"/>
        </w:rPr>
        <w:t>     </w:t>
      </w:r>
      <w:r w:rsidRPr="00B65F52">
        <w:rPr>
          <w:rFonts w:ascii="仿宋_GB2312" w:hAnsi="Trebuchet MS" w:cs="宋体" w:hint="eastAsia"/>
          <w:kern w:val="0"/>
          <w:szCs w:val="32"/>
        </w:rPr>
        <w:t xml:space="preserve"> 日</w:t>
      </w:r>
    </w:p>
    <w:p w:rsidR="00713CE5" w:rsidRPr="00B65F52" w:rsidRDefault="00713CE5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Default="00713CE5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cs="宋体"/>
          <w:kern w:val="0"/>
          <w:szCs w:val="32"/>
        </w:rPr>
      </w:pPr>
    </w:p>
    <w:p w:rsidR="00673D00" w:rsidRDefault="00673D00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cs="宋体"/>
          <w:kern w:val="0"/>
          <w:szCs w:val="32"/>
        </w:rPr>
      </w:pPr>
    </w:p>
    <w:p w:rsidR="00673D00" w:rsidRDefault="00673D00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cs="宋体"/>
          <w:kern w:val="0"/>
          <w:szCs w:val="32"/>
        </w:rPr>
      </w:pPr>
    </w:p>
    <w:p w:rsidR="00673D00" w:rsidRDefault="00673D00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cs="宋体"/>
          <w:kern w:val="0"/>
          <w:szCs w:val="32"/>
        </w:rPr>
      </w:pPr>
    </w:p>
    <w:p w:rsidR="00673D00" w:rsidRDefault="00673D00" w:rsidP="00C20946"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cs="宋体"/>
          <w:kern w:val="0"/>
          <w:szCs w:val="32"/>
        </w:rPr>
      </w:pPr>
    </w:p>
    <w:p w:rsidR="00713CE5" w:rsidRPr="00B65F52" w:rsidRDefault="00713CE5" w:rsidP="009C5CEA">
      <w:pPr>
        <w:widowControl/>
        <w:shd w:val="clear" w:color="auto" w:fill="FFFFFF"/>
        <w:spacing w:line="360" w:lineRule="atLeast"/>
        <w:jc w:val="left"/>
        <w:rPr>
          <w:rFonts w:ascii="仿宋_GB2312" w:hAnsi="Trebuchet MS" w:cs="宋体"/>
          <w:kern w:val="0"/>
          <w:szCs w:val="32"/>
        </w:rPr>
      </w:pPr>
      <w:r w:rsidRPr="00B65F52">
        <w:rPr>
          <w:rFonts w:ascii="Trebuchet MS" w:hAnsi="Trebuchet MS" w:cs="宋体" w:hint="eastAsia"/>
          <w:kern w:val="0"/>
          <w:szCs w:val="32"/>
        </w:rPr>
        <w:t> </w:t>
      </w:r>
    </w:p>
    <w:p w:rsidR="00713CE5" w:rsidRPr="00673D00" w:rsidRDefault="00713CE5" w:rsidP="00C20946">
      <w:pPr>
        <w:widowControl/>
        <w:shd w:val="clear" w:color="auto" w:fill="FFFFFF"/>
        <w:spacing w:line="360" w:lineRule="atLeast"/>
        <w:jc w:val="center"/>
        <w:rPr>
          <w:rFonts w:ascii="仿宋_GB2312" w:hAnsi="Trebuchet MS" w:cs="宋体"/>
          <w:kern w:val="0"/>
          <w:sz w:val="30"/>
          <w:szCs w:val="30"/>
        </w:rPr>
      </w:pPr>
      <w:r w:rsidRPr="00673D00">
        <w:rPr>
          <w:rFonts w:ascii="仿宋_GB2312" w:hAnsi="Trebuchet MS" w:cs="宋体" w:hint="eastAsia"/>
          <w:kern w:val="0"/>
          <w:sz w:val="30"/>
          <w:szCs w:val="30"/>
        </w:rPr>
        <w:t>（本公示证明一式两份，一份连同申报材料上报，一份单位留存）</w:t>
      </w:r>
    </w:p>
    <w:p w:rsidR="00713CE5" w:rsidRDefault="00713CE5" w:rsidP="00C20946">
      <w:pPr>
        <w:tabs>
          <w:tab w:val="left" w:pos="3780"/>
          <w:tab w:val="left" w:pos="4320"/>
        </w:tabs>
        <w:spacing w:line="460" w:lineRule="exact"/>
        <w:rPr>
          <w:bCs/>
          <w:sz w:val="24"/>
        </w:rPr>
      </w:pPr>
    </w:p>
    <w:p w:rsidR="00713CE5" w:rsidRDefault="00713CE5" w:rsidP="00C20946">
      <w:pPr>
        <w:rPr>
          <w:rFonts w:ascii="仿宋_GB2312" w:hAnsi="宋体"/>
          <w:bCs/>
          <w:sz w:val="30"/>
          <w:szCs w:val="30"/>
        </w:rPr>
        <w:sectPr w:rsidR="00713CE5" w:rsidSect="00EF251A">
          <w:headerReference w:type="default" r:id="rId6"/>
          <w:footerReference w:type="even" r:id="rId7"/>
          <w:footerReference w:type="default" r:id="rId8"/>
          <w:pgSz w:w="11906" w:h="16838" w:code="9"/>
          <w:pgMar w:top="1588" w:right="1588" w:bottom="1588" w:left="1588" w:header="851" w:footer="1191" w:gutter="0"/>
          <w:pgNumType w:fmt="numberInDash"/>
          <w:cols w:space="425"/>
          <w:docGrid w:type="linesAndChars" w:linePitch="600" w:charSpace="-849"/>
        </w:sectPr>
      </w:pPr>
    </w:p>
    <w:p w:rsidR="00713CE5" w:rsidRPr="00673D00" w:rsidRDefault="00713CE5" w:rsidP="00C20946">
      <w:pPr>
        <w:widowControl/>
        <w:spacing w:line="400" w:lineRule="exact"/>
        <w:ind w:rightChars="347" w:right="1110"/>
        <w:jc w:val="left"/>
        <w:rPr>
          <w:rFonts w:ascii="黑体" w:eastAsia="黑体"/>
          <w:bCs/>
          <w:kern w:val="0"/>
          <w:szCs w:val="32"/>
        </w:rPr>
      </w:pPr>
      <w:r w:rsidRPr="00673D00">
        <w:rPr>
          <w:rFonts w:ascii="黑体" w:eastAsia="黑体" w:hint="eastAsia"/>
          <w:bCs/>
          <w:szCs w:val="32"/>
        </w:rPr>
        <w:lastRenderedPageBreak/>
        <w:t>附件6</w:t>
      </w:r>
      <w:r w:rsidR="00673D00">
        <w:rPr>
          <w:rFonts w:ascii="黑体" w:eastAsia="黑体" w:hint="eastAsia"/>
          <w:bCs/>
          <w:szCs w:val="32"/>
        </w:rPr>
        <w:t>：</w:t>
      </w:r>
    </w:p>
    <w:p w:rsidR="009C5CEA" w:rsidRDefault="009C5CEA" w:rsidP="00C20946">
      <w:pPr>
        <w:jc w:val="center"/>
        <w:rPr>
          <w:rFonts w:ascii="方正小标宋简体" w:eastAsia="方正小标宋简体"/>
          <w:sz w:val="28"/>
        </w:rPr>
      </w:pPr>
    </w:p>
    <w:p w:rsidR="00713CE5" w:rsidRPr="009C5CEA" w:rsidRDefault="00713CE5" w:rsidP="00C20946">
      <w:pPr>
        <w:jc w:val="center"/>
        <w:rPr>
          <w:rFonts w:ascii="方正小标宋简体" w:eastAsia="方正小标宋简体"/>
          <w:sz w:val="28"/>
        </w:rPr>
      </w:pPr>
      <w:r w:rsidRPr="009C5CEA">
        <w:rPr>
          <w:rFonts w:ascii="方正小标宋简体" w:eastAsia="方正小标宋简体" w:hint="eastAsia"/>
          <w:sz w:val="28"/>
        </w:rPr>
        <w:t>申报</w:t>
      </w:r>
      <w:r w:rsidRPr="009C5CEA">
        <w:rPr>
          <w:rFonts w:ascii="方正小标宋简体" w:eastAsia="方正小标宋简体" w:hint="eastAsia"/>
          <w:sz w:val="28"/>
          <w:u w:val="single"/>
        </w:rPr>
        <w:t xml:space="preserve">      </w:t>
      </w:r>
      <w:r w:rsidRPr="009C5CEA">
        <w:rPr>
          <w:rFonts w:ascii="方正小标宋简体" w:eastAsia="方正小标宋简体" w:hint="eastAsia"/>
          <w:sz w:val="28"/>
        </w:rPr>
        <w:t>专业</w:t>
      </w:r>
      <w:r w:rsidRPr="009C5CEA">
        <w:rPr>
          <w:rFonts w:ascii="方正小标宋简体" w:eastAsia="方正小标宋简体" w:hint="eastAsia"/>
          <w:sz w:val="28"/>
          <w:u w:val="single"/>
        </w:rPr>
        <w:t xml:space="preserve">    </w:t>
      </w:r>
      <w:r w:rsidRPr="009C5CEA">
        <w:rPr>
          <w:rFonts w:ascii="方正小标宋简体" w:eastAsia="方正小标宋简体" w:hint="eastAsia"/>
          <w:sz w:val="28"/>
        </w:rPr>
        <w:t>工程师资格人员简明情况登记表</w:t>
      </w:r>
    </w:p>
    <w:p w:rsidR="00713CE5" w:rsidRPr="00510AD3" w:rsidRDefault="00713CE5" w:rsidP="00C20946">
      <w:pPr>
        <w:rPr>
          <w:sz w:val="21"/>
          <w:szCs w:val="21"/>
        </w:rPr>
      </w:pPr>
      <w:r w:rsidRPr="00510AD3">
        <w:rPr>
          <w:rFonts w:hint="eastAsia"/>
          <w:sz w:val="21"/>
          <w:szCs w:val="21"/>
        </w:rPr>
        <w:t>单位（公章）：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36"/>
        <w:gridCol w:w="475"/>
        <w:gridCol w:w="475"/>
        <w:gridCol w:w="462"/>
        <w:gridCol w:w="488"/>
        <w:gridCol w:w="237"/>
        <w:gridCol w:w="1425"/>
        <w:gridCol w:w="473"/>
        <w:gridCol w:w="952"/>
        <w:gridCol w:w="475"/>
        <w:gridCol w:w="1190"/>
        <w:gridCol w:w="222"/>
        <w:gridCol w:w="856"/>
        <w:gridCol w:w="620"/>
      </w:tblGrid>
      <w:tr w:rsidR="00713CE5">
        <w:trPr>
          <w:cantSplit/>
          <w:trHeight w:val="708"/>
        </w:trPr>
        <w:tc>
          <w:tcPr>
            <w:tcW w:w="1260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62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1698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</w:tr>
      <w:tr w:rsidR="00713CE5">
        <w:trPr>
          <w:cantSplit/>
          <w:trHeight w:val="605"/>
        </w:trPr>
        <w:tc>
          <w:tcPr>
            <w:tcW w:w="1735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2612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工作单位</w:t>
            </w:r>
          </w:p>
        </w:tc>
        <w:tc>
          <w:tcPr>
            <w:tcW w:w="3363" w:type="dxa"/>
            <w:gridSpan w:val="5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</w:tr>
      <w:tr w:rsidR="00713CE5">
        <w:trPr>
          <w:cantSplit/>
          <w:trHeight w:val="575"/>
        </w:trPr>
        <w:tc>
          <w:tcPr>
            <w:tcW w:w="1735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现任职务</w:t>
            </w:r>
          </w:p>
        </w:tc>
        <w:tc>
          <w:tcPr>
            <w:tcW w:w="2612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现从事何种技术工作</w:t>
            </w:r>
          </w:p>
        </w:tc>
        <w:tc>
          <w:tcPr>
            <w:tcW w:w="1698" w:type="dxa"/>
            <w:gridSpan w:val="3"/>
            <w:vAlign w:val="center"/>
          </w:tcPr>
          <w:p w:rsidR="00713CE5" w:rsidRDefault="00713CE5" w:rsidP="00C20946">
            <w:pPr>
              <w:jc w:val="center"/>
            </w:pPr>
          </w:p>
        </w:tc>
      </w:tr>
      <w:tr w:rsidR="00713CE5">
        <w:trPr>
          <w:cantSplit/>
          <w:trHeight w:val="633"/>
        </w:trPr>
        <w:tc>
          <w:tcPr>
            <w:tcW w:w="4347" w:type="dxa"/>
            <w:gridSpan w:val="8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现专业技术职务及任职时间</w:t>
            </w:r>
          </w:p>
        </w:tc>
        <w:tc>
          <w:tcPr>
            <w:tcW w:w="4788" w:type="dxa"/>
            <w:gridSpan w:val="7"/>
            <w:vAlign w:val="center"/>
          </w:tcPr>
          <w:p w:rsidR="00713CE5" w:rsidRDefault="00713CE5" w:rsidP="00C20946">
            <w:pPr>
              <w:jc w:val="center"/>
            </w:pPr>
          </w:p>
        </w:tc>
      </w:tr>
      <w:tr w:rsidR="00713CE5">
        <w:trPr>
          <w:cantSplit/>
          <w:trHeight w:val="610"/>
        </w:trPr>
        <w:tc>
          <w:tcPr>
            <w:tcW w:w="785" w:type="dxa"/>
            <w:gridSpan w:val="2"/>
            <w:vMerge w:val="restart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412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2623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校</w:t>
            </w:r>
          </w:p>
        </w:tc>
        <w:tc>
          <w:tcPr>
            <w:tcW w:w="1427" w:type="dxa"/>
            <w:gridSpan w:val="2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业</w:t>
            </w:r>
          </w:p>
        </w:tc>
        <w:tc>
          <w:tcPr>
            <w:tcW w:w="1412" w:type="dxa"/>
            <w:gridSpan w:val="2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历</w:t>
            </w:r>
          </w:p>
        </w:tc>
        <w:tc>
          <w:tcPr>
            <w:tcW w:w="856" w:type="dxa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制</w:t>
            </w:r>
          </w:p>
        </w:tc>
        <w:tc>
          <w:tcPr>
            <w:tcW w:w="620" w:type="dxa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位</w:t>
            </w:r>
          </w:p>
        </w:tc>
      </w:tr>
      <w:tr w:rsidR="00713CE5">
        <w:trPr>
          <w:cantSplit/>
          <w:trHeight w:val="603"/>
        </w:trPr>
        <w:tc>
          <w:tcPr>
            <w:tcW w:w="785" w:type="dxa"/>
            <w:gridSpan w:val="2"/>
            <w:vMerge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12" w:type="dxa"/>
            <w:gridSpan w:val="3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27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856" w:type="dxa"/>
          </w:tcPr>
          <w:p w:rsidR="00713CE5" w:rsidRDefault="00713CE5" w:rsidP="00C20946"/>
        </w:tc>
        <w:tc>
          <w:tcPr>
            <w:tcW w:w="620" w:type="dxa"/>
          </w:tcPr>
          <w:p w:rsidR="00713CE5" w:rsidRDefault="00713CE5" w:rsidP="00C20946"/>
        </w:tc>
      </w:tr>
      <w:tr w:rsidR="00713CE5">
        <w:trPr>
          <w:cantSplit/>
          <w:trHeight w:val="584"/>
        </w:trPr>
        <w:tc>
          <w:tcPr>
            <w:tcW w:w="785" w:type="dxa"/>
            <w:gridSpan w:val="2"/>
            <w:vMerge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12" w:type="dxa"/>
            <w:gridSpan w:val="3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27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856" w:type="dxa"/>
          </w:tcPr>
          <w:p w:rsidR="00713CE5" w:rsidRDefault="00713CE5" w:rsidP="00C20946"/>
        </w:tc>
        <w:tc>
          <w:tcPr>
            <w:tcW w:w="620" w:type="dxa"/>
          </w:tcPr>
          <w:p w:rsidR="00713CE5" w:rsidRDefault="00713CE5" w:rsidP="00C20946"/>
        </w:tc>
      </w:tr>
      <w:tr w:rsidR="00713CE5">
        <w:trPr>
          <w:cantSplit/>
          <w:trHeight w:val="598"/>
        </w:trPr>
        <w:tc>
          <w:tcPr>
            <w:tcW w:w="1735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外语考试结果</w:t>
            </w:r>
          </w:p>
        </w:tc>
        <w:tc>
          <w:tcPr>
            <w:tcW w:w="950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2135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计算机考试结果</w:t>
            </w:r>
          </w:p>
        </w:tc>
        <w:tc>
          <w:tcPr>
            <w:tcW w:w="952" w:type="dxa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任期考核结果</w:t>
            </w:r>
          </w:p>
        </w:tc>
        <w:tc>
          <w:tcPr>
            <w:tcW w:w="1476" w:type="dxa"/>
            <w:gridSpan w:val="2"/>
          </w:tcPr>
          <w:p w:rsidR="00713CE5" w:rsidRDefault="00713CE5" w:rsidP="00C20946">
            <w:pPr>
              <w:rPr>
                <w:sz w:val="18"/>
              </w:rPr>
            </w:pPr>
          </w:p>
        </w:tc>
      </w:tr>
      <w:tr w:rsidR="00713CE5">
        <w:trPr>
          <w:cantSplit/>
          <w:trHeight w:val="678"/>
        </w:trPr>
        <w:tc>
          <w:tcPr>
            <w:tcW w:w="1735" w:type="dxa"/>
            <w:gridSpan w:val="4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继续教育情况</w:t>
            </w:r>
          </w:p>
        </w:tc>
        <w:tc>
          <w:tcPr>
            <w:tcW w:w="950" w:type="dxa"/>
            <w:gridSpan w:val="2"/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2135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公示情况</w:t>
            </w:r>
          </w:p>
        </w:tc>
        <w:tc>
          <w:tcPr>
            <w:tcW w:w="952" w:type="dxa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是否破格</w:t>
            </w:r>
          </w:p>
        </w:tc>
        <w:tc>
          <w:tcPr>
            <w:tcW w:w="1476" w:type="dxa"/>
            <w:gridSpan w:val="2"/>
          </w:tcPr>
          <w:p w:rsidR="00713CE5" w:rsidRDefault="00713CE5" w:rsidP="00C20946">
            <w:pPr>
              <w:rPr>
                <w:sz w:val="18"/>
              </w:rPr>
            </w:pPr>
          </w:p>
        </w:tc>
      </w:tr>
      <w:tr w:rsidR="00713CE5">
        <w:trPr>
          <w:cantSplit/>
          <w:trHeight w:val="4103"/>
        </w:trPr>
        <w:tc>
          <w:tcPr>
            <w:tcW w:w="549" w:type="dxa"/>
            <w:vMerge w:val="restart"/>
            <w:vAlign w:val="center"/>
          </w:tcPr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</w:t>
            </w:r>
          </w:p>
          <w:p w:rsidR="00713CE5" w:rsidRDefault="00713CE5" w:rsidP="00C20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现职以来主要业务工作实绩</w:t>
            </w:r>
          </w:p>
        </w:tc>
        <w:tc>
          <w:tcPr>
            <w:tcW w:w="8586" w:type="dxa"/>
            <w:gridSpan w:val="14"/>
            <w:vMerge w:val="restart"/>
          </w:tcPr>
          <w:p w:rsidR="00713CE5" w:rsidRDefault="00713CE5" w:rsidP="00C20946"/>
        </w:tc>
      </w:tr>
      <w:tr w:rsidR="00713CE5">
        <w:trPr>
          <w:cantSplit/>
          <w:trHeight w:val="3653"/>
        </w:trPr>
        <w:tc>
          <w:tcPr>
            <w:tcW w:w="549" w:type="dxa"/>
            <w:vMerge/>
          </w:tcPr>
          <w:p w:rsidR="00713CE5" w:rsidRDefault="00713CE5" w:rsidP="00C20946"/>
        </w:tc>
        <w:tc>
          <w:tcPr>
            <w:tcW w:w="8586" w:type="dxa"/>
            <w:gridSpan w:val="14"/>
            <w:vMerge/>
          </w:tcPr>
          <w:p w:rsidR="00713CE5" w:rsidRDefault="00713CE5" w:rsidP="00C20946"/>
        </w:tc>
      </w:tr>
    </w:tbl>
    <w:p w:rsidR="00713CE5" w:rsidRDefault="00713CE5" w:rsidP="00C20946">
      <w:pPr>
        <w:rPr>
          <w:sz w:val="28"/>
        </w:rPr>
      </w:pPr>
    </w:p>
    <w:tbl>
      <w:tblPr>
        <w:tblpPr w:leftFromText="180" w:rightFromText="180" w:vertAnchor="text" w:horzAnchor="margin" w:tblpXSpec="center" w:tblpY="129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2558"/>
        <w:gridCol w:w="672"/>
        <w:gridCol w:w="2701"/>
        <w:gridCol w:w="584"/>
        <w:gridCol w:w="2568"/>
      </w:tblGrid>
      <w:tr w:rsidR="00E267D6" w:rsidTr="00E267D6">
        <w:trPr>
          <w:cantSplit/>
          <w:trHeight w:val="707"/>
        </w:trPr>
        <w:tc>
          <w:tcPr>
            <w:tcW w:w="775" w:type="dxa"/>
            <w:vMerge w:val="restart"/>
            <w:vAlign w:val="center"/>
          </w:tcPr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</w:t>
            </w:r>
          </w:p>
          <w:p w:rsidR="00E267D6" w:rsidRDefault="00E267D6" w:rsidP="00E267D6">
            <w:pPr>
              <w:jc w:val="center"/>
            </w:pPr>
            <w:r>
              <w:rPr>
                <w:rFonts w:hint="eastAsia"/>
                <w:sz w:val="18"/>
              </w:rPr>
              <w:t>工作简历</w:t>
            </w:r>
          </w:p>
        </w:tc>
        <w:tc>
          <w:tcPr>
            <w:tcW w:w="9083" w:type="dxa"/>
            <w:gridSpan w:val="5"/>
            <w:vMerge w:val="restart"/>
          </w:tcPr>
          <w:p w:rsidR="00E267D6" w:rsidRDefault="00E267D6" w:rsidP="00E267D6"/>
        </w:tc>
      </w:tr>
      <w:tr w:rsidR="00E267D6" w:rsidTr="00E267D6">
        <w:trPr>
          <w:cantSplit/>
          <w:trHeight w:val="603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573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631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608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601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582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596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368"/>
        </w:trPr>
        <w:tc>
          <w:tcPr>
            <w:tcW w:w="775" w:type="dxa"/>
            <w:vMerge/>
            <w:vAlign w:val="center"/>
          </w:tcPr>
          <w:p w:rsidR="00E267D6" w:rsidRDefault="00E267D6" w:rsidP="00E267D6">
            <w:pPr>
              <w:jc w:val="center"/>
            </w:pPr>
          </w:p>
        </w:tc>
        <w:tc>
          <w:tcPr>
            <w:tcW w:w="9083" w:type="dxa"/>
            <w:gridSpan w:val="5"/>
            <w:vMerge/>
          </w:tcPr>
          <w:p w:rsidR="00E267D6" w:rsidRDefault="00E267D6" w:rsidP="00E267D6"/>
        </w:tc>
      </w:tr>
      <w:tr w:rsidR="00E267D6" w:rsidTr="00E267D6">
        <w:trPr>
          <w:cantSplit/>
          <w:trHeight w:val="3984"/>
        </w:trPr>
        <w:tc>
          <w:tcPr>
            <w:tcW w:w="775" w:type="dxa"/>
            <w:vAlign w:val="center"/>
          </w:tcPr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</w:t>
            </w:r>
          </w:p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论文著及业务获奖情况</w:t>
            </w:r>
          </w:p>
        </w:tc>
        <w:tc>
          <w:tcPr>
            <w:tcW w:w="9083" w:type="dxa"/>
            <w:gridSpan w:val="5"/>
          </w:tcPr>
          <w:p w:rsidR="00E267D6" w:rsidRDefault="00E267D6" w:rsidP="00E267D6"/>
        </w:tc>
      </w:tr>
      <w:tr w:rsidR="00E267D6" w:rsidTr="00E267D6">
        <w:trPr>
          <w:cantSplit/>
          <w:trHeight w:val="3608"/>
        </w:trPr>
        <w:tc>
          <w:tcPr>
            <w:tcW w:w="775" w:type="dxa"/>
            <w:vAlign w:val="center"/>
          </w:tcPr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单位</w:t>
            </w:r>
          </w:p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意见</w:t>
            </w:r>
          </w:p>
        </w:tc>
        <w:tc>
          <w:tcPr>
            <w:tcW w:w="2558" w:type="dxa"/>
          </w:tcPr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>
            <w:r>
              <w:rPr>
                <w:rFonts w:hint="eastAsia"/>
              </w:rPr>
              <w:t xml:space="preserve">      </w:t>
            </w:r>
          </w:p>
          <w:p w:rsidR="00E267D6" w:rsidRDefault="00E267D6" w:rsidP="00E267D6"/>
          <w:p w:rsidR="00E267D6" w:rsidRDefault="00E267D6" w:rsidP="00E267D6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72" w:type="dxa"/>
            <w:vAlign w:val="center"/>
          </w:tcPr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主管部门意见</w:t>
            </w:r>
          </w:p>
        </w:tc>
        <w:tc>
          <w:tcPr>
            <w:tcW w:w="2701" w:type="dxa"/>
          </w:tcPr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584" w:type="dxa"/>
            <w:vAlign w:val="center"/>
          </w:tcPr>
          <w:p w:rsidR="00E267D6" w:rsidRDefault="00E267D6" w:rsidP="00E26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市厅人事部门意见</w:t>
            </w:r>
          </w:p>
        </w:tc>
        <w:tc>
          <w:tcPr>
            <w:tcW w:w="2568" w:type="dxa"/>
          </w:tcPr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/>
          <w:p w:rsidR="00E267D6" w:rsidRDefault="00E267D6" w:rsidP="00E267D6">
            <w:pPr>
              <w:rPr>
                <w:sz w:val="18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rPr>
                <w:sz w:val="18"/>
              </w:rPr>
            </w:pPr>
          </w:p>
          <w:p w:rsidR="00E267D6" w:rsidRDefault="00E267D6" w:rsidP="00E267D6">
            <w:pPr>
              <w:ind w:firstLineChars="700" w:firstLine="1260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713CE5" w:rsidRDefault="00713CE5" w:rsidP="00C20946">
      <w:pPr>
        <w:rPr>
          <w:sz w:val="24"/>
        </w:rPr>
      </w:pPr>
    </w:p>
    <w:p w:rsidR="00713CE5" w:rsidRDefault="00713CE5" w:rsidP="00C20946">
      <w:pPr>
        <w:rPr>
          <w:sz w:val="24"/>
        </w:rPr>
      </w:pPr>
    </w:p>
    <w:p w:rsidR="00713CE5" w:rsidRPr="00342E52" w:rsidRDefault="00713CE5" w:rsidP="00C20946">
      <w:pPr>
        <w:widowControl/>
        <w:spacing w:line="300" w:lineRule="exact"/>
        <w:rPr>
          <w:rFonts w:ascii="仿宋_GB2312"/>
          <w:sz w:val="21"/>
          <w:szCs w:val="21"/>
        </w:rPr>
        <w:sectPr w:rsidR="00713CE5" w:rsidRPr="00342E52" w:rsidSect="00C20946">
          <w:pgSz w:w="11907" w:h="16840" w:code="9"/>
          <w:pgMar w:top="567" w:right="1418" w:bottom="567" w:left="1418" w:header="709" w:footer="709" w:gutter="0"/>
          <w:cols w:space="708"/>
          <w:docGrid w:linePitch="360"/>
        </w:sectPr>
      </w:pPr>
      <w:r w:rsidRPr="00342E52">
        <w:rPr>
          <w:rFonts w:ascii="仿宋_GB2312" w:hint="eastAsia"/>
          <w:b/>
          <w:sz w:val="21"/>
          <w:szCs w:val="21"/>
        </w:rPr>
        <w:t>填写说明：1、</w:t>
      </w:r>
      <w:r w:rsidRPr="00342E52">
        <w:rPr>
          <w:rFonts w:ascii="仿宋_GB2312" w:hint="eastAsia"/>
          <w:sz w:val="21"/>
          <w:szCs w:val="21"/>
        </w:rPr>
        <w:t>A4纸打印后，正反两面复印。2、申报人须填写本表，申报高级</w:t>
      </w:r>
      <w:r w:rsidR="0045304F">
        <w:rPr>
          <w:rFonts w:ascii="仿宋_GB2312" w:hint="eastAsia"/>
          <w:sz w:val="21"/>
          <w:szCs w:val="21"/>
        </w:rPr>
        <w:t>、</w:t>
      </w:r>
      <w:r w:rsidR="0045304F" w:rsidRPr="00342E52">
        <w:rPr>
          <w:rFonts w:ascii="仿宋_GB2312" w:hint="eastAsia"/>
          <w:sz w:val="21"/>
          <w:szCs w:val="21"/>
        </w:rPr>
        <w:t>中级</w:t>
      </w:r>
      <w:r w:rsidRPr="00342E52">
        <w:rPr>
          <w:rFonts w:ascii="仿宋_GB2312" w:hint="eastAsia"/>
          <w:sz w:val="21"/>
          <w:szCs w:val="21"/>
        </w:rPr>
        <w:t>一式</w:t>
      </w:r>
      <w:r w:rsidR="00C47227">
        <w:rPr>
          <w:rFonts w:ascii="仿宋_GB2312" w:hint="eastAsia"/>
          <w:sz w:val="21"/>
          <w:szCs w:val="21"/>
        </w:rPr>
        <w:t>20</w:t>
      </w:r>
      <w:r w:rsidRPr="00342E52">
        <w:rPr>
          <w:rFonts w:ascii="仿宋_GB2312" w:hint="eastAsia"/>
          <w:sz w:val="21"/>
          <w:szCs w:val="21"/>
        </w:rPr>
        <w:t>份，不另附纸；3、取得2种以上学历（学位）的，从第一学历开始填写（由低到高）；</w:t>
      </w:r>
      <w:r w:rsidR="0045304F">
        <w:rPr>
          <w:rFonts w:ascii="仿宋_GB2312" w:hint="eastAsia"/>
          <w:sz w:val="21"/>
          <w:szCs w:val="21"/>
        </w:rPr>
        <w:t>4</w:t>
      </w:r>
      <w:r w:rsidRPr="00342E52">
        <w:rPr>
          <w:rFonts w:ascii="仿宋_GB2312" w:hint="eastAsia"/>
          <w:sz w:val="21"/>
          <w:szCs w:val="21"/>
        </w:rPr>
        <w:t>、论文著作须写明刊物名称、刊号、发表日期、出版社名称、字数等。</w:t>
      </w:r>
    </w:p>
    <w:p w:rsidR="00713CE5" w:rsidRPr="00673D00" w:rsidRDefault="00713CE5" w:rsidP="00C20946">
      <w:pPr>
        <w:rPr>
          <w:rFonts w:ascii="黑体" w:eastAsia="黑体" w:hAnsi="宋体"/>
          <w:bCs/>
          <w:szCs w:val="32"/>
        </w:rPr>
      </w:pPr>
      <w:r w:rsidRPr="00673D00">
        <w:rPr>
          <w:rFonts w:ascii="黑体" w:eastAsia="黑体" w:hint="eastAsia"/>
          <w:bCs/>
          <w:szCs w:val="32"/>
        </w:rPr>
        <w:lastRenderedPageBreak/>
        <w:t>附件7</w:t>
      </w:r>
      <w:r w:rsidR="00673D00">
        <w:rPr>
          <w:rFonts w:ascii="黑体" w:eastAsia="黑体" w:hint="eastAsia"/>
          <w:bCs/>
          <w:szCs w:val="32"/>
        </w:rPr>
        <w:t>：</w:t>
      </w:r>
    </w:p>
    <w:p w:rsidR="00713CE5" w:rsidRPr="009C5CEA" w:rsidRDefault="00713CE5" w:rsidP="00C20946">
      <w:pPr>
        <w:jc w:val="center"/>
        <w:rPr>
          <w:rFonts w:ascii="方正小标宋简体" w:eastAsia="方正小标宋简体" w:hAnsi="宋体"/>
          <w:bCs/>
          <w:szCs w:val="32"/>
        </w:rPr>
      </w:pPr>
      <w:r w:rsidRPr="009C5CEA">
        <w:rPr>
          <w:rFonts w:ascii="方正小标宋简体" w:eastAsia="方正小标宋简体" w:hAnsi="宋体" w:hint="eastAsia"/>
          <w:bCs/>
          <w:szCs w:val="32"/>
        </w:rPr>
        <w:t>申报</w:t>
      </w:r>
      <w:r w:rsidRPr="009C5CEA">
        <w:rPr>
          <w:rFonts w:ascii="方正小标宋简体" w:eastAsia="方正小标宋简体" w:hAnsi="宋体" w:hint="eastAsia"/>
          <w:bCs/>
          <w:szCs w:val="32"/>
          <w:u w:val="single"/>
        </w:rPr>
        <w:t xml:space="preserve">           </w:t>
      </w:r>
      <w:r w:rsidRPr="009C5CEA">
        <w:rPr>
          <w:rFonts w:ascii="方正小标宋简体" w:eastAsia="方正小标宋简体" w:hAnsi="宋体" w:hint="eastAsia"/>
          <w:bCs/>
          <w:szCs w:val="32"/>
        </w:rPr>
        <w:t>专业</w:t>
      </w:r>
      <w:r w:rsidRPr="009C5CEA">
        <w:rPr>
          <w:rFonts w:ascii="方正小标宋简体" w:eastAsia="方正小标宋简体" w:hAnsi="宋体" w:hint="eastAsia"/>
          <w:bCs/>
          <w:szCs w:val="32"/>
          <w:u w:val="single"/>
        </w:rPr>
        <w:t xml:space="preserve">       </w:t>
      </w:r>
      <w:r w:rsidRPr="009C5CEA">
        <w:rPr>
          <w:rFonts w:ascii="方正小标宋简体" w:eastAsia="方正小标宋简体" w:hAnsi="宋体" w:hint="eastAsia"/>
          <w:bCs/>
          <w:szCs w:val="32"/>
        </w:rPr>
        <w:t>工程师人员情况一览表</w:t>
      </w:r>
    </w:p>
    <w:p w:rsidR="00713CE5" w:rsidRPr="00510AD3" w:rsidRDefault="00713CE5" w:rsidP="00C20946">
      <w:pPr>
        <w:rPr>
          <w:rFonts w:ascii="仿宋_GB2312" w:hAnsi="宋体"/>
          <w:bCs/>
          <w:sz w:val="21"/>
          <w:szCs w:val="21"/>
        </w:rPr>
      </w:pPr>
      <w:r w:rsidRPr="00510AD3">
        <w:rPr>
          <w:rFonts w:ascii="仿宋_GB2312" w:hAnsi="宋体" w:hint="eastAsia"/>
          <w:bCs/>
          <w:sz w:val="21"/>
          <w:szCs w:val="21"/>
        </w:rPr>
        <w:t>单位（公章）：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110"/>
        <w:gridCol w:w="902"/>
        <w:gridCol w:w="360"/>
        <w:gridCol w:w="540"/>
        <w:gridCol w:w="540"/>
        <w:gridCol w:w="1080"/>
        <w:gridCol w:w="495"/>
        <w:gridCol w:w="1800"/>
        <w:gridCol w:w="615"/>
        <w:gridCol w:w="525"/>
        <w:gridCol w:w="540"/>
        <w:gridCol w:w="510"/>
        <w:gridCol w:w="525"/>
        <w:gridCol w:w="720"/>
        <w:gridCol w:w="435"/>
        <w:gridCol w:w="540"/>
        <w:gridCol w:w="540"/>
        <w:gridCol w:w="705"/>
        <w:gridCol w:w="1260"/>
      </w:tblGrid>
      <w:tr w:rsidR="00713CE5" w:rsidRPr="00E82B9A" w:rsidTr="00673D00">
        <w:trPr>
          <w:cantSplit/>
          <w:trHeight w:val="585"/>
        </w:trPr>
        <w:tc>
          <w:tcPr>
            <w:tcW w:w="35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序号</w:t>
            </w:r>
          </w:p>
        </w:tc>
        <w:tc>
          <w:tcPr>
            <w:tcW w:w="111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Ansi="宋体" w:hint="eastAsia"/>
                <w:sz w:val="18"/>
                <w:szCs w:val="18"/>
              </w:rPr>
              <w:t>单位</w:t>
            </w:r>
          </w:p>
        </w:tc>
        <w:tc>
          <w:tcPr>
            <w:tcW w:w="902" w:type="dxa"/>
            <w:vMerge w:val="restart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姓名</w:t>
            </w:r>
          </w:p>
        </w:tc>
        <w:tc>
          <w:tcPr>
            <w:tcW w:w="36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性别</w:t>
            </w:r>
          </w:p>
        </w:tc>
        <w:tc>
          <w:tcPr>
            <w:tcW w:w="54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54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参加工作时间　</w:t>
            </w:r>
          </w:p>
        </w:tc>
        <w:tc>
          <w:tcPr>
            <w:tcW w:w="108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行政职务</w:t>
            </w:r>
          </w:p>
        </w:tc>
        <w:tc>
          <w:tcPr>
            <w:tcW w:w="495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从事专业工作年限</w:t>
            </w:r>
          </w:p>
        </w:tc>
        <w:tc>
          <w:tcPr>
            <w:tcW w:w="2940" w:type="dxa"/>
            <w:gridSpan w:val="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合格学历情况</w:t>
            </w:r>
          </w:p>
        </w:tc>
        <w:tc>
          <w:tcPr>
            <w:tcW w:w="1575" w:type="dxa"/>
            <w:gridSpan w:val="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现有专业技术资格情况</w:t>
            </w:r>
          </w:p>
        </w:tc>
        <w:tc>
          <w:tcPr>
            <w:tcW w:w="72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申报何</w:t>
            </w:r>
          </w:p>
          <w:p w:rsidR="00713CE5" w:rsidRPr="00E82B9A" w:rsidRDefault="00713CE5" w:rsidP="00C20946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专业技</w:t>
            </w:r>
          </w:p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术资格</w:t>
            </w:r>
          </w:p>
        </w:tc>
        <w:tc>
          <w:tcPr>
            <w:tcW w:w="1515" w:type="dxa"/>
            <w:gridSpan w:val="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考试及培训情况</w:t>
            </w:r>
          </w:p>
        </w:tc>
        <w:tc>
          <w:tcPr>
            <w:tcW w:w="705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任期</w:t>
            </w:r>
          </w:p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考核</w:t>
            </w:r>
          </w:p>
        </w:tc>
        <w:tc>
          <w:tcPr>
            <w:tcW w:w="1260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备注</w:t>
            </w:r>
          </w:p>
        </w:tc>
      </w:tr>
      <w:tr w:rsidR="00713CE5" w:rsidRPr="00E82B9A" w:rsidTr="00673D00">
        <w:trPr>
          <w:cantSplit/>
          <w:trHeight w:val="480"/>
        </w:trPr>
        <w:tc>
          <w:tcPr>
            <w:tcW w:w="358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何时何校何专业毕业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学历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学位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名称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资格时间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聘任时间</w:t>
            </w:r>
          </w:p>
        </w:tc>
        <w:tc>
          <w:tcPr>
            <w:tcW w:w="72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外语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计算机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继教</w:t>
            </w:r>
          </w:p>
        </w:tc>
        <w:tc>
          <w:tcPr>
            <w:tcW w:w="705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 xml:space="preserve">　</w:t>
            </w: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  <w:tr w:rsidR="00713CE5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  <w:r w:rsidRPr="00E82B9A">
              <w:rPr>
                <w:rFonts w:ascii="仿宋_GB2312" w:hint="eastAsia"/>
                <w:sz w:val="18"/>
                <w:szCs w:val="18"/>
              </w:rPr>
              <w:t>8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3CE5" w:rsidRPr="00E82B9A" w:rsidRDefault="00713CE5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  <w:tr w:rsidR="00673D00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9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  <w:tr w:rsidR="00673D00" w:rsidRPr="00E82B9A" w:rsidTr="00673D00">
        <w:trPr>
          <w:trHeight w:val="540"/>
        </w:trPr>
        <w:tc>
          <w:tcPr>
            <w:tcW w:w="35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</w:t>
            </w:r>
          </w:p>
        </w:tc>
        <w:tc>
          <w:tcPr>
            <w:tcW w:w="11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3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9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1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2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43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70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73D00" w:rsidRPr="00E82B9A" w:rsidRDefault="00673D00" w:rsidP="00C20946">
            <w:pPr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</w:tr>
    </w:tbl>
    <w:p w:rsidR="00713CE5" w:rsidRDefault="00713CE5" w:rsidP="00C20946">
      <w:pPr>
        <w:rPr>
          <w:rFonts w:ascii="宋体" w:eastAsia="宋体" w:hAnsi="宋体"/>
          <w:sz w:val="21"/>
          <w:szCs w:val="21"/>
        </w:rPr>
      </w:pPr>
    </w:p>
    <w:p w:rsidR="00713CE5" w:rsidRDefault="00713CE5" w:rsidP="00C2094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注：1、申报中级和高级人员分别填表；2、本表用</w:t>
      </w:r>
      <w:proofErr w:type="spellStart"/>
      <w:r>
        <w:rPr>
          <w:rFonts w:ascii="宋体" w:eastAsia="宋体" w:hAnsi="宋体" w:hint="eastAsia"/>
          <w:sz w:val="21"/>
          <w:szCs w:val="21"/>
        </w:rPr>
        <w:t>Excle</w:t>
      </w:r>
      <w:proofErr w:type="spellEnd"/>
      <w:r>
        <w:rPr>
          <w:rFonts w:ascii="宋体" w:eastAsia="宋体" w:hAnsi="宋体" w:hint="eastAsia"/>
          <w:sz w:val="21"/>
          <w:szCs w:val="21"/>
        </w:rPr>
        <w:t>制表</w:t>
      </w:r>
    </w:p>
    <w:p w:rsidR="00713CE5" w:rsidRDefault="00713CE5" w:rsidP="00C20946">
      <w:pPr>
        <w:rPr>
          <w:rFonts w:ascii="宋体" w:eastAsia="宋体" w:hAnsi="宋体"/>
          <w:sz w:val="21"/>
          <w:szCs w:val="21"/>
        </w:rPr>
      </w:pPr>
    </w:p>
    <w:p w:rsidR="00713CE5" w:rsidRDefault="00713CE5" w:rsidP="00C20946">
      <w:pPr>
        <w:rPr>
          <w:rFonts w:ascii="宋体" w:eastAsia="宋体" w:hAnsi="宋体"/>
          <w:sz w:val="21"/>
          <w:szCs w:val="21"/>
        </w:rPr>
      </w:pPr>
    </w:p>
    <w:p w:rsidR="00713CE5" w:rsidRPr="00510AD3" w:rsidRDefault="00713CE5" w:rsidP="00C20946">
      <w:pPr>
        <w:rPr>
          <w:rFonts w:ascii="黑体" w:eastAsia="黑体" w:hAnsi="宋体"/>
          <w:szCs w:val="32"/>
        </w:rPr>
      </w:pPr>
      <w:r w:rsidRPr="00510AD3">
        <w:rPr>
          <w:rFonts w:ascii="黑体" w:eastAsia="黑体" w:hAnsi="宋体" w:hint="eastAsia"/>
          <w:szCs w:val="32"/>
        </w:rPr>
        <w:t>附件8</w:t>
      </w:r>
      <w:r>
        <w:rPr>
          <w:rFonts w:ascii="黑体" w:eastAsia="黑体" w:hAnsi="宋体" w:hint="eastAsia"/>
          <w:szCs w:val="32"/>
        </w:rPr>
        <w:t>：</w:t>
      </w:r>
    </w:p>
    <w:p w:rsidR="00673D00" w:rsidRPr="009C5CEA" w:rsidRDefault="00713CE5" w:rsidP="00C20946">
      <w:pPr>
        <w:jc w:val="center"/>
        <w:rPr>
          <w:rFonts w:ascii="方正小标宋简体" w:eastAsia="方正小标宋简体"/>
          <w:szCs w:val="32"/>
        </w:rPr>
      </w:pPr>
      <w:r w:rsidRPr="009C5CEA">
        <w:rPr>
          <w:rFonts w:ascii="方正小标宋简体" w:eastAsia="方正小标宋简体" w:hint="eastAsia"/>
          <w:szCs w:val="32"/>
        </w:rPr>
        <w:t>20</w:t>
      </w:r>
      <w:r w:rsidR="008D00FA" w:rsidRPr="009C5CEA">
        <w:rPr>
          <w:rFonts w:ascii="方正小标宋简体" w:eastAsia="方正小标宋简体" w:hint="eastAsia"/>
          <w:szCs w:val="32"/>
        </w:rPr>
        <w:t>18</w:t>
      </w:r>
      <w:r w:rsidRPr="009C5CEA">
        <w:rPr>
          <w:rFonts w:ascii="方正小标宋简体" w:eastAsia="方正小标宋简体" w:hint="eastAsia"/>
          <w:szCs w:val="32"/>
        </w:rPr>
        <w:t>年度工程系列申报人员（初级）基本情况表</w:t>
      </w:r>
    </w:p>
    <w:p w:rsidR="00713CE5" w:rsidRPr="0089635F" w:rsidRDefault="00713CE5" w:rsidP="009C5CEA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89635F">
        <w:rPr>
          <w:rFonts w:ascii="仿宋_GB2312" w:hint="eastAsia"/>
          <w:sz w:val="24"/>
          <w:szCs w:val="24"/>
        </w:rPr>
        <w:t xml:space="preserve">单位：                                              申报何职称：       </w:t>
      </w:r>
      <w:r w:rsidR="00673D00">
        <w:rPr>
          <w:rFonts w:ascii="仿宋_GB2312" w:hint="eastAsia"/>
          <w:sz w:val="24"/>
          <w:szCs w:val="24"/>
        </w:rPr>
        <w:t xml:space="preserve">        </w:t>
      </w:r>
      <w:r w:rsidRPr="0089635F">
        <w:rPr>
          <w:rFonts w:ascii="仿宋_GB2312" w:hint="eastAsia"/>
          <w:sz w:val="24"/>
          <w:szCs w:val="24"/>
        </w:rPr>
        <w:t xml:space="preserve">             </w:t>
      </w:r>
      <w:r w:rsidRPr="0089635F">
        <w:rPr>
          <w:rFonts w:hint="eastAsia"/>
          <w:sz w:val="24"/>
          <w:szCs w:val="24"/>
        </w:rPr>
        <w:t>年</w:t>
      </w:r>
      <w:r w:rsidRPr="0089635F">
        <w:rPr>
          <w:sz w:val="24"/>
          <w:szCs w:val="24"/>
        </w:rPr>
        <w:t xml:space="preserve"> </w:t>
      </w:r>
      <w:r w:rsidRPr="0089635F">
        <w:rPr>
          <w:rFonts w:hint="eastAsia"/>
          <w:sz w:val="24"/>
          <w:szCs w:val="24"/>
        </w:rPr>
        <w:t>月</w:t>
      </w:r>
      <w:r w:rsidRPr="0089635F">
        <w:rPr>
          <w:sz w:val="24"/>
          <w:szCs w:val="24"/>
        </w:rPr>
        <w:t xml:space="preserve">  </w:t>
      </w:r>
      <w:r w:rsidRPr="0089635F">
        <w:rPr>
          <w:rFonts w:hint="eastAsia"/>
          <w:sz w:val="24"/>
          <w:szCs w:val="24"/>
        </w:rPr>
        <w:t>日</w:t>
      </w:r>
    </w:p>
    <w:tbl>
      <w:tblPr>
        <w:tblW w:w="14097" w:type="dxa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224"/>
        <w:gridCol w:w="367"/>
        <w:gridCol w:w="600"/>
        <w:gridCol w:w="1440"/>
        <w:gridCol w:w="720"/>
        <w:gridCol w:w="900"/>
        <w:gridCol w:w="1800"/>
        <w:gridCol w:w="1260"/>
        <w:gridCol w:w="1800"/>
        <w:gridCol w:w="1140"/>
        <w:gridCol w:w="945"/>
        <w:gridCol w:w="1470"/>
      </w:tblGrid>
      <w:tr w:rsidR="00713CE5">
        <w:trPr>
          <w:cantSplit/>
          <w:trHeight w:val="6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姓   名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出生</w:t>
            </w:r>
          </w:p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工作部门职务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毕业</w:t>
            </w:r>
          </w:p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所学专业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何时具备何职称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何时聘任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int="eastAsia"/>
                <w:sz w:val="21"/>
                <w:szCs w:val="21"/>
              </w:rPr>
              <w:t>申报专业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Pr="00DF3097" w:rsidRDefault="00713CE5" w:rsidP="00C20946">
            <w:pPr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DF3097">
              <w:rPr>
                <w:rFonts w:ascii="楷体_GB2312" w:eastAsia="楷体_GB2312" w:hAnsi="宋体" w:hint="eastAsia"/>
                <w:sz w:val="21"/>
                <w:szCs w:val="21"/>
              </w:rPr>
              <w:t>备注</w:t>
            </w: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  <w:tr w:rsidR="00713CE5">
        <w:trPr>
          <w:cantSplit/>
          <w:trHeight w:val="4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CE5" w:rsidRDefault="00713CE5" w:rsidP="00C20946">
            <w:pPr>
              <w:jc w:val="center"/>
              <w:rPr>
                <w:rFonts w:ascii="仿宋_GB2312" w:hAnsi="宋体"/>
              </w:rPr>
            </w:pPr>
          </w:p>
        </w:tc>
      </w:tr>
    </w:tbl>
    <w:p w:rsidR="00673D00" w:rsidRDefault="00673D00" w:rsidP="00C20946">
      <w:pPr>
        <w:rPr>
          <w:rFonts w:ascii="宋体" w:eastAsia="宋体" w:hAnsi="宋体"/>
          <w:sz w:val="21"/>
          <w:szCs w:val="21"/>
        </w:rPr>
        <w:sectPr w:rsidR="00673D00" w:rsidSect="00C20946">
          <w:pgSz w:w="16840" w:h="11907" w:orient="landscape" w:code="9"/>
          <w:pgMar w:top="1134" w:right="1247" w:bottom="1474" w:left="1304" w:header="851" w:footer="992" w:gutter="0"/>
          <w:cols w:space="425"/>
          <w:docGrid w:linePitch="312"/>
        </w:sectPr>
      </w:pPr>
    </w:p>
    <w:p w:rsidR="00713CE5" w:rsidRPr="009C5CEA" w:rsidRDefault="00713CE5" w:rsidP="009C5CEA">
      <w:pPr>
        <w:rPr>
          <w:rFonts w:ascii="Calibri" w:eastAsia="方正小标宋简体" w:hAnsi="Calibri"/>
          <w:szCs w:val="32"/>
        </w:rPr>
      </w:pPr>
      <w:r w:rsidRPr="00510AD3">
        <w:rPr>
          <w:rFonts w:ascii="黑体" w:eastAsia="黑体" w:hAnsi="宋体" w:hint="eastAsia"/>
          <w:szCs w:val="32"/>
        </w:rPr>
        <w:lastRenderedPageBreak/>
        <w:t>附件9</w:t>
      </w:r>
      <w:r>
        <w:rPr>
          <w:rFonts w:ascii="黑体" w:eastAsia="黑体" w:hAnsi="宋体" w:hint="eastAsia"/>
          <w:szCs w:val="32"/>
        </w:rPr>
        <w:t>：</w:t>
      </w:r>
      <w:r w:rsidR="0045304F">
        <w:rPr>
          <w:rFonts w:ascii="黑体" w:eastAsia="黑体" w:hAnsi="宋体" w:hint="eastAsia"/>
          <w:szCs w:val="32"/>
        </w:rPr>
        <w:t xml:space="preserve">        </w:t>
      </w:r>
      <w:r w:rsidR="0045304F" w:rsidRPr="009C5CEA">
        <w:rPr>
          <w:rFonts w:ascii="方正小标宋简体" w:eastAsia="方正小标宋简体" w:hAnsi="宋体" w:hint="eastAsia"/>
          <w:szCs w:val="32"/>
        </w:rPr>
        <w:t xml:space="preserve"> </w:t>
      </w:r>
      <w:r w:rsidRPr="009C5CEA">
        <w:rPr>
          <w:rFonts w:ascii="方正小标宋简体" w:eastAsia="方正小标宋简体" w:hAnsi="宋体" w:hint="eastAsia"/>
          <w:sz w:val="44"/>
          <w:szCs w:val="44"/>
        </w:rPr>
        <w:t>职称申报材料目录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475"/>
        <w:gridCol w:w="2209"/>
        <w:gridCol w:w="2209"/>
        <w:gridCol w:w="1099"/>
        <w:gridCol w:w="1111"/>
      </w:tblGrid>
      <w:tr w:rsidR="00713CE5">
        <w:trPr>
          <w:trHeight w:val="660"/>
        </w:trPr>
        <w:tc>
          <w:tcPr>
            <w:tcW w:w="2250" w:type="dxa"/>
            <w:gridSpan w:val="2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姓</w:t>
            </w:r>
            <w:r>
              <w:rPr>
                <w:rFonts w:eastAsia="黑体" w:hint="eastAsia"/>
                <w:sz w:val="30"/>
              </w:rPr>
              <w:t xml:space="preserve">  </w:t>
            </w:r>
            <w:r>
              <w:rPr>
                <w:rFonts w:eastAsia="黑体" w:hint="eastAsia"/>
                <w:sz w:val="30"/>
              </w:rPr>
              <w:t>名</w:t>
            </w:r>
          </w:p>
        </w:tc>
        <w:tc>
          <w:tcPr>
            <w:tcW w:w="225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单</w:t>
            </w:r>
            <w:r>
              <w:rPr>
                <w:rFonts w:eastAsia="黑体" w:hint="eastAsia"/>
                <w:sz w:val="30"/>
              </w:rPr>
              <w:t xml:space="preserve">  </w:t>
            </w:r>
            <w:r>
              <w:rPr>
                <w:rFonts w:eastAsia="黑体" w:hint="eastAsia"/>
                <w:sz w:val="30"/>
              </w:rPr>
              <w:t>位</w:t>
            </w:r>
          </w:p>
        </w:tc>
        <w:tc>
          <w:tcPr>
            <w:tcW w:w="225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申报职称</w:t>
            </w:r>
          </w:p>
        </w:tc>
        <w:tc>
          <w:tcPr>
            <w:tcW w:w="2250" w:type="dxa"/>
            <w:gridSpan w:val="2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申报专业组别</w:t>
            </w:r>
          </w:p>
        </w:tc>
      </w:tr>
      <w:tr w:rsidR="00713CE5">
        <w:trPr>
          <w:trHeight w:val="660"/>
        </w:trPr>
        <w:tc>
          <w:tcPr>
            <w:tcW w:w="2250" w:type="dxa"/>
            <w:gridSpan w:val="2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225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225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</w:p>
        </w:tc>
      </w:tr>
      <w:tr w:rsidR="00713CE5">
        <w:trPr>
          <w:cantSplit/>
          <w:trHeight w:val="778"/>
        </w:trPr>
        <w:tc>
          <w:tcPr>
            <w:tcW w:w="740" w:type="dxa"/>
            <w:vAlign w:val="center"/>
          </w:tcPr>
          <w:p w:rsidR="00713CE5" w:rsidRPr="00906A0A" w:rsidRDefault="00713CE5" w:rsidP="00C20946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906A0A"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7135" w:type="dxa"/>
            <w:gridSpan w:val="4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报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材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料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目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录</w:t>
            </w:r>
          </w:p>
        </w:tc>
        <w:tc>
          <w:tcPr>
            <w:tcW w:w="1125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份数</w:t>
            </w: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1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学历、学位证书</w:t>
            </w:r>
            <w:r>
              <w:rPr>
                <w:rFonts w:eastAsia="黑体" w:hint="eastAsia"/>
                <w:b/>
                <w:sz w:val="28"/>
                <w:szCs w:val="28"/>
              </w:rPr>
              <w:t>复印件</w:t>
            </w:r>
            <w:r w:rsidRPr="004F56C6">
              <w:rPr>
                <w:rFonts w:ascii="仿宋_GB2312" w:hint="eastAsia"/>
                <w:sz w:val="28"/>
                <w:szCs w:val="28"/>
              </w:rPr>
              <w:t>（原件审核</w:t>
            </w:r>
            <w:r>
              <w:rPr>
                <w:rFonts w:ascii="仿宋_GB2312" w:hint="eastAsia"/>
                <w:sz w:val="28"/>
                <w:szCs w:val="28"/>
              </w:rPr>
              <w:t>后</w:t>
            </w:r>
            <w:r w:rsidRPr="004F56C6">
              <w:rPr>
                <w:rFonts w:ascii="仿宋_GB2312" w:hint="eastAsia"/>
                <w:sz w:val="28"/>
                <w:szCs w:val="28"/>
              </w:rPr>
              <w:t>退回）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2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任职资格证书、聘任证书</w:t>
            </w:r>
            <w:r>
              <w:rPr>
                <w:rFonts w:eastAsia="黑体" w:hint="eastAsia"/>
                <w:b/>
                <w:sz w:val="28"/>
                <w:szCs w:val="28"/>
              </w:rPr>
              <w:t>复印件</w:t>
            </w:r>
            <w:r w:rsidRPr="004F56C6">
              <w:rPr>
                <w:rFonts w:ascii="仿宋_GB2312" w:hint="eastAsia"/>
                <w:sz w:val="28"/>
                <w:szCs w:val="28"/>
              </w:rPr>
              <w:t>（原件审核</w:t>
            </w:r>
            <w:r>
              <w:rPr>
                <w:rFonts w:ascii="仿宋_GB2312" w:hint="eastAsia"/>
                <w:sz w:val="28"/>
                <w:szCs w:val="28"/>
              </w:rPr>
              <w:t>后</w:t>
            </w:r>
            <w:r w:rsidRPr="004F56C6">
              <w:rPr>
                <w:rFonts w:ascii="仿宋_GB2312" w:hint="eastAsia"/>
                <w:sz w:val="28"/>
                <w:szCs w:val="28"/>
              </w:rPr>
              <w:t>退回）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3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FC1244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继续教育证</w:t>
            </w:r>
            <w:r>
              <w:rPr>
                <w:rFonts w:eastAsia="黑体" w:hint="eastAsia"/>
                <w:b/>
                <w:sz w:val="28"/>
                <w:szCs w:val="28"/>
              </w:rPr>
              <w:t>书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348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4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专业技术人员考核</w:t>
            </w:r>
            <w:r>
              <w:rPr>
                <w:rFonts w:eastAsia="黑体" w:hint="eastAsia"/>
                <w:b/>
                <w:sz w:val="28"/>
                <w:szCs w:val="28"/>
              </w:rPr>
              <w:t>登记</w:t>
            </w:r>
            <w:r w:rsidRPr="004F56C6">
              <w:rPr>
                <w:rFonts w:eastAsia="黑体" w:hint="eastAsia"/>
                <w:b/>
                <w:sz w:val="28"/>
                <w:szCs w:val="28"/>
              </w:rPr>
              <w:t>表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82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5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业务工作总结</w:t>
            </w:r>
            <w:r>
              <w:rPr>
                <w:rFonts w:eastAsia="黑体" w:hint="eastAsia"/>
                <w:b/>
                <w:sz w:val="28"/>
                <w:szCs w:val="28"/>
              </w:rPr>
              <w:t>（</w:t>
            </w:r>
            <w:r w:rsidRPr="001752F3">
              <w:rPr>
                <w:rFonts w:ascii="仿宋_GB2312" w:hint="eastAsia"/>
                <w:sz w:val="28"/>
                <w:szCs w:val="28"/>
              </w:rPr>
              <w:t>需加盖单位公章</w:t>
            </w:r>
            <w:r>
              <w:rPr>
                <w:rFonts w:eastAsia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448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6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专业论文、论著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7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各类获奖证书</w:t>
            </w:r>
            <w:r w:rsidRPr="004F56C6">
              <w:rPr>
                <w:rFonts w:ascii="仿宋_GB2312" w:hint="eastAsia"/>
                <w:sz w:val="28"/>
                <w:szCs w:val="28"/>
              </w:rPr>
              <w:t>（原件审核</w:t>
            </w:r>
            <w:r>
              <w:rPr>
                <w:rFonts w:ascii="仿宋_GB2312" w:hint="eastAsia"/>
                <w:sz w:val="28"/>
                <w:szCs w:val="28"/>
              </w:rPr>
              <w:t>后</w:t>
            </w:r>
            <w:r w:rsidRPr="004F56C6">
              <w:rPr>
                <w:rFonts w:ascii="仿宋_GB2312" w:hint="eastAsia"/>
                <w:sz w:val="28"/>
                <w:szCs w:val="28"/>
              </w:rPr>
              <w:t>退回）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8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专业技术职务任职资格评审表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9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rPr>
                <w:rFonts w:ascii="黑体" w:eastAsia="黑体"/>
                <w:b/>
                <w:sz w:val="28"/>
                <w:szCs w:val="28"/>
              </w:rPr>
            </w:pPr>
            <w:r w:rsidRPr="004F56C6">
              <w:rPr>
                <w:rFonts w:ascii="黑体" w:eastAsia="黑体" w:hint="eastAsia"/>
                <w:b/>
                <w:sz w:val="28"/>
                <w:szCs w:val="28"/>
              </w:rPr>
              <w:t>申报</w:t>
            </w:r>
            <w:r w:rsidRPr="004F56C6"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</w:t>
            </w:r>
            <w:r w:rsidRPr="004F56C6">
              <w:rPr>
                <w:rFonts w:ascii="黑体" w:eastAsia="黑体" w:hint="eastAsia"/>
                <w:b/>
                <w:sz w:val="28"/>
                <w:szCs w:val="28"/>
              </w:rPr>
              <w:t>专业</w:t>
            </w:r>
            <w:r w:rsidRPr="004F56C6"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</w:t>
            </w:r>
            <w:r w:rsidRPr="004F56C6">
              <w:rPr>
                <w:rFonts w:ascii="黑体" w:eastAsia="黑体" w:hint="eastAsia"/>
                <w:b/>
                <w:sz w:val="28"/>
                <w:szCs w:val="28"/>
              </w:rPr>
              <w:t>工程师资格人员简明情况登记表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10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单位公示证明、</w:t>
            </w:r>
            <w:r w:rsidRPr="004F56C6">
              <w:rPr>
                <w:rFonts w:eastAsia="黑体" w:cs="宋体" w:hint="eastAsia"/>
                <w:b/>
                <w:sz w:val="28"/>
                <w:szCs w:val="28"/>
              </w:rPr>
              <w:t>个人申报专业技术资格诚信承诺书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11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 w:rsidRPr="004F56C6">
              <w:rPr>
                <w:rFonts w:eastAsia="黑体" w:hint="eastAsia"/>
                <w:b/>
                <w:sz w:val="28"/>
                <w:szCs w:val="28"/>
              </w:rPr>
              <w:t>审核记录表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trHeight w:val="560"/>
        </w:trPr>
        <w:tc>
          <w:tcPr>
            <w:tcW w:w="740" w:type="dxa"/>
            <w:vAlign w:val="center"/>
          </w:tcPr>
          <w:p w:rsidR="00713CE5" w:rsidRDefault="00713CE5" w:rsidP="00C20946">
            <w:pPr>
              <w:spacing w:line="36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12</w:t>
            </w:r>
          </w:p>
        </w:tc>
        <w:tc>
          <w:tcPr>
            <w:tcW w:w="7135" w:type="dxa"/>
            <w:gridSpan w:val="4"/>
            <w:vAlign w:val="bottom"/>
          </w:tcPr>
          <w:p w:rsidR="00713CE5" w:rsidRPr="004F56C6" w:rsidRDefault="00713CE5" w:rsidP="00C20946">
            <w:pPr>
              <w:spacing w:line="360" w:lineRule="auto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照片（近期免冠正面证件照）</w:t>
            </w:r>
          </w:p>
        </w:tc>
        <w:tc>
          <w:tcPr>
            <w:tcW w:w="1125" w:type="dxa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  <w:tr w:rsidR="00713CE5" w:rsidTr="00C20946">
        <w:trPr>
          <w:cantSplit/>
          <w:trHeight w:val="2071"/>
        </w:trPr>
        <w:tc>
          <w:tcPr>
            <w:tcW w:w="9000" w:type="dxa"/>
            <w:gridSpan w:val="6"/>
            <w:vAlign w:val="bottom"/>
          </w:tcPr>
          <w:p w:rsidR="00713CE5" w:rsidRDefault="00713CE5" w:rsidP="00C20946">
            <w:pPr>
              <w:spacing w:line="360" w:lineRule="auto"/>
              <w:rPr>
                <w:rFonts w:eastAsia="黑体"/>
                <w:sz w:val="30"/>
              </w:rPr>
            </w:pPr>
          </w:p>
        </w:tc>
      </w:tr>
    </w:tbl>
    <w:p w:rsidR="00AF51AC" w:rsidRPr="008F115A" w:rsidRDefault="00AF51AC" w:rsidP="008F115A">
      <w:pPr>
        <w:rPr>
          <w:rFonts w:asciiTheme="minorHAnsi" w:hAnsiTheme="minorHAnsi" w:cs="宋体"/>
          <w:szCs w:val="32"/>
        </w:rPr>
      </w:pPr>
    </w:p>
    <w:sectPr w:rsidR="00AF51AC" w:rsidRPr="008F115A" w:rsidSect="002212DE">
      <w:pgSz w:w="11906" w:h="16838" w:code="9"/>
      <w:pgMar w:top="2041" w:right="1588" w:bottom="1588" w:left="1588" w:header="851" w:footer="1191" w:gutter="0"/>
      <w:pgNumType w:fmt="numberInDash"/>
      <w:cols w:space="425"/>
      <w:docGrid w:type="linesAndChars" w:linePitch="60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C0" w:rsidRDefault="00F731C0">
      <w:r>
        <w:separator/>
      </w:r>
    </w:p>
  </w:endnote>
  <w:endnote w:type="continuationSeparator" w:id="0">
    <w:p w:rsidR="00F731C0" w:rsidRDefault="00F7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金桥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FA" w:rsidRPr="00322870" w:rsidRDefault="000A69B4" w:rsidP="002A50D2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322870">
      <w:rPr>
        <w:rStyle w:val="a4"/>
        <w:rFonts w:ascii="宋体" w:eastAsia="宋体" w:hAnsi="宋体"/>
        <w:sz w:val="28"/>
        <w:szCs w:val="28"/>
      </w:rPr>
      <w:fldChar w:fldCharType="begin"/>
    </w:r>
    <w:r w:rsidR="008D00FA" w:rsidRPr="00322870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322870">
      <w:rPr>
        <w:rStyle w:val="a4"/>
        <w:rFonts w:ascii="宋体" w:eastAsia="宋体" w:hAnsi="宋体"/>
        <w:sz w:val="28"/>
        <w:szCs w:val="28"/>
      </w:rPr>
      <w:fldChar w:fldCharType="separate"/>
    </w:r>
    <w:r w:rsidR="008F115A">
      <w:rPr>
        <w:rStyle w:val="a4"/>
        <w:rFonts w:ascii="宋体" w:eastAsia="宋体" w:hAnsi="宋体"/>
        <w:noProof/>
        <w:sz w:val="28"/>
        <w:szCs w:val="28"/>
      </w:rPr>
      <w:t>- 4 -</w:t>
    </w:r>
    <w:r w:rsidRPr="00322870">
      <w:rPr>
        <w:rStyle w:val="a4"/>
        <w:rFonts w:ascii="宋体" w:eastAsia="宋体" w:hAnsi="宋体"/>
        <w:sz w:val="28"/>
        <w:szCs w:val="28"/>
      </w:rPr>
      <w:fldChar w:fldCharType="end"/>
    </w:r>
  </w:p>
  <w:p w:rsidR="008D00FA" w:rsidRDefault="008D00F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FA" w:rsidRPr="00322870" w:rsidRDefault="000A69B4" w:rsidP="002A50D2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322870">
      <w:rPr>
        <w:rStyle w:val="a4"/>
        <w:rFonts w:ascii="宋体" w:eastAsia="宋体" w:hAnsi="宋体" w:hint="eastAsia"/>
        <w:sz w:val="28"/>
        <w:szCs w:val="28"/>
      </w:rPr>
      <w:fldChar w:fldCharType="begin"/>
    </w:r>
    <w:r w:rsidR="008D00FA" w:rsidRPr="00322870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Pr="00322870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8F115A">
      <w:rPr>
        <w:rStyle w:val="a4"/>
        <w:rFonts w:ascii="宋体" w:eastAsia="宋体" w:hAnsi="宋体"/>
        <w:noProof/>
        <w:sz w:val="28"/>
        <w:szCs w:val="28"/>
      </w:rPr>
      <w:t>- 3 -</w:t>
    </w:r>
    <w:r w:rsidRPr="00322870">
      <w:rPr>
        <w:rStyle w:val="a4"/>
        <w:rFonts w:ascii="宋体" w:eastAsia="宋体" w:hAnsi="宋体" w:hint="eastAsia"/>
        <w:sz w:val="28"/>
        <w:szCs w:val="28"/>
      </w:rPr>
      <w:fldChar w:fldCharType="end"/>
    </w:r>
  </w:p>
  <w:p w:rsidR="008D00FA" w:rsidRDefault="008D00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C0" w:rsidRDefault="00F731C0">
      <w:r>
        <w:separator/>
      </w:r>
    </w:p>
  </w:footnote>
  <w:footnote w:type="continuationSeparator" w:id="0">
    <w:p w:rsidR="00F731C0" w:rsidRDefault="00F7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FA" w:rsidRDefault="008D00FA" w:rsidP="009D07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cumentProtection w:edit="readOnly" w:formatting="1" w:enforcement="0"/>
  <w:defaultTabStop w:val="420"/>
  <w:evenAndOddHeaders/>
  <w:drawingGridHorizontalSpacing w:val="315"/>
  <w:drawingGridVerticalSpacing w:val="3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F34A7"/>
    <w:rsid w:val="00053678"/>
    <w:rsid w:val="000A69B4"/>
    <w:rsid w:val="00125F59"/>
    <w:rsid w:val="00192267"/>
    <w:rsid w:val="001B575C"/>
    <w:rsid w:val="001B742E"/>
    <w:rsid w:val="002212DE"/>
    <w:rsid w:val="00261CE7"/>
    <w:rsid w:val="002A50D2"/>
    <w:rsid w:val="002B312C"/>
    <w:rsid w:val="002F34A7"/>
    <w:rsid w:val="00307E40"/>
    <w:rsid w:val="00313F89"/>
    <w:rsid w:val="00322870"/>
    <w:rsid w:val="003254C6"/>
    <w:rsid w:val="00370E91"/>
    <w:rsid w:val="003A28CE"/>
    <w:rsid w:val="003F7B11"/>
    <w:rsid w:val="004438C6"/>
    <w:rsid w:val="0045304F"/>
    <w:rsid w:val="00454D8B"/>
    <w:rsid w:val="004A2FF3"/>
    <w:rsid w:val="004A66D0"/>
    <w:rsid w:val="004F6B7A"/>
    <w:rsid w:val="00502298"/>
    <w:rsid w:val="00544F84"/>
    <w:rsid w:val="005859CF"/>
    <w:rsid w:val="00610629"/>
    <w:rsid w:val="006252B2"/>
    <w:rsid w:val="0063053B"/>
    <w:rsid w:val="006342F7"/>
    <w:rsid w:val="0064492F"/>
    <w:rsid w:val="00667D98"/>
    <w:rsid w:val="00673D00"/>
    <w:rsid w:val="00690745"/>
    <w:rsid w:val="006930D6"/>
    <w:rsid w:val="0070587F"/>
    <w:rsid w:val="00713CE5"/>
    <w:rsid w:val="0077304F"/>
    <w:rsid w:val="007A6E7B"/>
    <w:rsid w:val="007B2CFC"/>
    <w:rsid w:val="00820C07"/>
    <w:rsid w:val="008226B2"/>
    <w:rsid w:val="00825285"/>
    <w:rsid w:val="00830615"/>
    <w:rsid w:val="0084447E"/>
    <w:rsid w:val="008809E2"/>
    <w:rsid w:val="008858AB"/>
    <w:rsid w:val="008861AF"/>
    <w:rsid w:val="00897E22"/>
    <w:rsid w:val="008C7424"/>
    <w:rsid w:val="008D00FA"/>
    <w:rsid w:val="008D1C73"/>
    <w:rsid w:val="008D2A19"/>
    <w:rsid w:val="008E513C"/>
    <w:rsid w:val="008E568A"/>
    <w:rsid w:val="008F115A"/>
    <w:rsid w:val="008F2132"/>
    <w:rsid w:val="009267AB"/>
    <w:rsid w:val="00941F4D"/>
    <w:rsid w:val="009C5CEA"/>
    <w:rsid w:val="009C60BA"/>
    <w:rsid w:val="009D07AB"/>
    <w:rsid w:val="009D5F30"/>
    <w:rsid w:val="009E07E5"/>
    <w:rsid w:val="009E0AE1"/>
    <w:rsid w:val="009F0620"/>
    <w:rsid w:val="00A3086D"/>
    <w:rsid w:val="00A32B82"/>
    <w:rsid w:val="00A56586"/>
    <w:rsid w:val="00A73AD4"/>
    <w:rsid w:val="00A816C3"/>
    <w:rsid w:val="00A87D3F"/>
    <w:rsid w:val="00AA7BE4"/>
    <w:rsid w:val="00AF51AC"/>
    <w:rsid w:val="00B05D2D"/>
    <w:rsid w:val="00B11E1E"/>
    <w:rsid w:val="00C20946"/>
    <w:rsid w:val="00C47227"/>
    <w:rsid w:val="00C50BBF"/>
    <w:rsid w:val="00C52F89"/>
    <w:rsid w:val="00C972B4"/>
    <w:rsid w:val="00CB517C"/>
    <w:rsid w:val="00CD108F"/>
    <w:rsid w:val="00D4167F"/>
    <w:rsid w:val="00DC12D5"/>
    <w:rsid w:val="00E01901"/>
    <w:rsid w:val="00E11731"/>
    <w:rsid w:val="00E11826"/>
    <w:rsid w:val="00E22615"/>
    <w:rsid w:val="00E267D6"/>
    <w:rsid w:val="00E76C89"/>
    <w:rsid w:val="00E81AD8"/>
    <w:rsid w:val="00E94B79"/>
    <w:rsid w:val="00EA0957"/>
    <w:rsid w:val="00EF251A"/>
    <w:rsid w:val="00F24C62"/>
    <w:rsid w:val="00F40BFC"/>
    <w:rsid w:val="00F731C0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9B4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0A69B4"/>
    <w:pPr>
      <w:keepNext/>
      <w:jc w:val="distribute"/>
      <w:outlineLvl w:val="0"/>
    </w:pPr>
    <w:rPr>
      <w:color w:val="FF0000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6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A69B4"/>
  </w:style>
  <w:style w:type="paragraph" w:styleId="a5">
    <w:name w:val="header"/>
    <w:basedOn w:val="a"/>
    <w:rsid w:val="000A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0A69B4"/>
  </w:style>
  <w:style w:type="paragraph" w:styleId="2">
    <w:name w:val="Body Text 2"/>
    <w:basedOn w:val="a"/>
    <w:link w:val="2Char"/>
    <w:rsid w:val="000A69B4"/>
    <w:pPr>
      <w:ind w:right="10"/>
      <w:jc w:val="distribute"/>
    </w:pPr>
    <w:rPr>
      <w:rFonts w:eastAsia="金桥简标宋"/>
      <w:color w:val="FF0000"/>
      <w:w w:val="80"/>
      <w:sz w:val="100"/>
    </w:rPr>
  </w:style>
  <w:style w:type="paragraph" w:styleId="a7">
    <w:name w:val="Body Text Indent"/>
    <w:basedOn w:val="a"/>
    <w:link w:val="Char"/>
    <w:rsid w:val="00820C07"/>
    <w:pPr>
      <w:spacing w:after="120"/>
      <w:ind w:leftChars="200" w:left="420"/>
    </w:pPr>
  </w:style>
  <w:style w:type="paragraph" w:styleId="a8">
    <w:name w:val="Date"/>
    <w:basedOn w:val="a"/>
    <w:next w:val="a"/>
    <w:rsid w:val="00713CE5"/>
    <w:pPr>
      <w:ind w:leftChars="2500" w:left="100"/>
    </w:pPr>
  </w:style>
  <w:style w:type="character" w:customStyle="1" w:styleId="2Char">
    <w:name w:val="正文文本 2 Char"/>
    <w:basedOn w:val="a0"/>
    <w:link w:val="2"/>
    <w:rsid w:val="00CB517C"/>
    <w:rPr>
      <w:rFonts w:eastAsia="金桥简标宋"/>
      <w:color w:val="FF0000"/>
      <w:w w:val="80"/>
      <w:kern w:val="2"/>
      <w:sz w:val="100"/>
    </w:rPr>
  </w:style>
  <w:style w:type="character" w:customStyle="1" w:styleId="Char">
    <w:name w:val="正文文本缩进 Char"/>
    <w:basedOn w:val="a0"/>
    <w:link w:val="a7"/>
    <w:rsid w:val="009C5CEA"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005;&#23376;&#25991;&#20214;&#27169;&#26495;\&#39532;&#38050;&#65288;&#38598;&#22242;&#65289;&#25511;&#32929;&#26377;&#38480;&#20844;&#21496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马钢（集团）控股有限公司文件.dot</Template>
  <TotalTime>3</TotalTime>
  <Pages>29</Pages>
  <Words>897</Words>
  <Characters>5118</Characters>
  <Application>Microsoft Office Word</Application>
  <DocSecurity>0</DocSecurity>
  <Lines>42</Lines>
  <Paragraphs>12</Paragraphs>
  <ScaleCrop>false</ScaleCrop>
  <Company>mg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马钢（集团）控股有限公司文件</dc:title>
  <dc:creator>微软用户</dc:creator>
  <cp:lastModifiedBy>【人力资源服务中心】</cp:lastModifiedBy>
  <cp:revision>3</cp:revision>
  <cp:lastPrinted>2018-11-11T10:59:00Z</cp:lastPrinted>
  <dcterms:created xsi:type="dcterms:W3CDTF">2018-11-14T08:44:00Z</dcterms:created>
  <dcterms:modified xsi:type="dcterms:W3CDTF">2018-11-14T08:45:00Z</dcterms:modified>
</cp:coreProperties>
</file>